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2A" w:rsidRPr="00390871" w:rsidRDefault="00B2106A" w:rsidP="00855E2A">
      <w:pPr>
        <w:spacing w:before="0" w:after="0"/>
        <w:jc w:val="center"/>
        <w:rPr>
          <w:b/>
        </w:rPr>
      </w:pPr>
      <w:r w:rsidRPr="00390871">
        <w:rPr>
          <w:b/>
        </w:rPr>
        <w:t>Eläinten terveystodistuksen malli koirien, kissojen ja frettien</w:t>
      </w:r>
      <w:r w:rsidR="00D42212">
        <w:rPr>
          <w:b/>
        </w:rPr>
        <w:t xml:space="preserve"> asetuksen (EU) N:o 576/2013</w:t>
      </w:r>
      <w:r w:rsidRPr="00390871">
        <w:rPr>
          <w:b/>
        </w:rPr>
        <w:t xml:space="preserve"> 5 artiklan 1 ja 2 kohdan mukaisia joltakin alueelta tai jostakin kolmannesta maasta jäsenvaltioon tapahtuvia muita kuin kaupallisia siirtoja varten </w:t>
      </w:r>
      <w:r w:rsidRPr="00390871">
        <w:t xml:space="preserve"> </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855E2A" w:rsidRPr="00390871" w:rsidTr="006258F0">
        <w:trPr>
          <w:trHeight w:val="353"/>
        </w:trPr>
        <w:tc>
          <w:tcPr>
            <w:tcW w:w="10080" w:type="dxa"/>
            <w:gridSpan w:val="13"/>
            <w:tcBorders>
              <w:top w:val="nil"/>
              <w:left w:val="nil"/>
              <w:right w:val="nil"/>
            </w:tcBorders>
            <w:shd w:val="clear" w:color="auto" w:fill="auto"/>
            <w:vAlign w:val="center"/>
          </w:tcPr>
          <w:p w:rsidR="00855E2A" w:rsidRPr="00390871" w:rsidRDefault="00855E2A" w:rsidP="006258F0">
            <w:pPr>
              <w:tabs>
                <w:tab w:val="right" w:pos="9732"/>
              </w:tabs>
              <w:spacing w:before="0" w:after="0"/>
              <w:jc w:val="left"/>
              <w:rPr>
                <w:sz w:val="16"/>
                <w:szCs w:val="16"/>
              </w:rPr>
            </w:pPr>
            <w:r w:rsidRPr="00390871">
              <w:rPr>
                <w:b/>
                <w:sz w:val="28"/>
              </w:rPr>
              <w:t>MAA:</w:t>
            </w:r>
            <w:r w:rsidRPr="00390871">
              <w:tab/>
            </w:r>
            <w:r w:rsidRPr="00390871">
              <w:rPr>
                <w:b/>
              </w:rPr>
              <w:t>Eläinlääkärin todistus EU:iin vientiä varten</w:t>
            </w:r>
          </w:p>
        </w:tc>
      </w:tr>
      <w:tr w:rsidR="00855E2A" w:rsidRPr="00390871" w:rsidTr="006258F0">
        <w:trPr>
          <w:trHeight w:val="349"/>
        </w:trPr>
        <w:tc>
          <w:tcPr>
            <w:tcW w:w="464" w:type="dxa"/>
            <w:vMerge w:val="restart"/>
            <w:shd w:val="clear" w:color="auto" w:fill="auto"/>
            <w:textDirection w:val="btLr"/>
            <w:vAlign w:val="center"/>
          </w:tcPr>
          <w:p w:rsidR="00855E2A" w:rsidRPr="00390871" w:rsidRDefault="00855E2A" w:rsidP="006258F0">
            <w:pPr>
              <w:spacing w:before="20" w:after="20"/>
              <w:ind w:left="113" w:right="113"/>
              <w:jc w:val="center"/>
              <w:rPr>
                <w:b/>
                <w:sz w:val="20"/>
                <w:szCs w:val="20"/>
              </w:rPr>
            </w:pPr>
            <w:r w:rsidRPr="00390871">
              <w:rPr>
                <w:b/>
                <w:sz w:val="20"/>
              </w:rPr>
              <w:t>Osa I: Lähetyksen tiedot</w:t>
            </w:r>
          </w:p>
        </w:tc>
        <w:tc>
          <w:tcPr>
            <w:tcW w:w="4456" w:type="dxa"/>
            <w:gridSpan w:val="4"/>
            <w:vMerge w:val="restart"/>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I.1.</w:t>
            </w:r>
            <w:r w:rsidRPr="00390871">
              <w:tab/>
            </w:r>
            <w:r w:rsidRPr="00390871">
              <w:rPr>
                <w:sz w:val="16"/>
              </w:rPr>
              <w:t>Lähettäjä</w:t>
            </w:r>
            <w:r w:rsidR="00B15391">
              <w:rPr>
                <w:sz w:val="16"/>
              </w:rPr>
              <w:t xml:space="preserve"> </w:t>
            </w:r>
          </w:p>
          <w:p w:rsidR="00855E2A" w:rsidRPr="00390871" w:rsidRDefault="00855E2A" w:rsidP="006258F0">
            <w:pPr>
              <w:tabs>
                <w:tab w:val="left" w:pos="2668"/>
              </w:tabs>
              <w:spacing w:before="0" w:after="0"/>
              <w:ind w:left="388" w:hanging="388"/>
              <w:rPr>
                <w:sz w:val="16"/>
                <w:szCs w:val="16"/>
              </w:rPr>
            </w:pPr>
            <w:r w:rsidRPr="00390871">
              <w:tab/>
            </w:r>
            <w:r w:rsidRPr="00390871">
              <w:rPr>
                <w:sz w:val="16"/>
              </w:rPr>
              <w:t>Nimi</w:t>
            </w:r>
          </w:p>
          <w:p w:rsidR="00855E2A" w:rsidRDefault="00855E2A" w:rsidP="005C31E8">
            <w:pPr>
              <w:tabs>
                <w:tab w:val="left" w:pos="2668"/>
              </w:tabs>
              <w:spacing w:before="0" w:after="0"/>
              <w:ind w:left="388" w:hanging="388"/>
              <w:rPr>
                <w:sz w:val="16"/>
                <w:szCs w:val="16"/>
                <w:lang w:val="ru-RU"/>
              </w:rPr>
            </w:pPr>
            <w:r w:rsidRPr="00390871">
              <w:tab/>
            </w:r>
            <w:r w:rsidRPr="00390871">
              <w:rPr>
                <w:sz w:val="16"/>
              </w:rPr>
              <w:t>Osoite</w:t>
            </w:r>
          </w:p>
          <w:p w:rsidR="005C31E8" w:rsidRPr="005C31E8" w:rsidRDefault="005C31E8" w:rsidP="005C31E8">
            <w:pPr>
              <w:tabs>
                <w:tab w:val="left" w:pos="2668"/>
              </w:tabs>
              <w:spacing w:before="0" w:after="0"/>
              <w:ind w:left="388" w:hanging="388"/>
              <w:rPr>
                <w:sz w:val="16"/>
                <w:szCs w:val="16"/>
                <w:lang w:val="ru-RU"/>
              </w:rPr>
            </w:pPr>
          </w:p>
          <w:p w:rsidR="00855E2A" w:rsidRPr="005C31E8" w:rsidRDefault="00855E2A" w:rsidP="006258F0">
            <w:pPr>
              <w:tabs>
                <w:tab w:val="left" w:pos="2668"/>
              </w:tabs>
              <w:spacing w:before="0" w:after="0"/>
              <w:ind w:left="388" w:hanging="388"/>
              <w:rPr>
                <w:sz w:val="16"/>
                <w:szCs w:val="16"/>
                <w:lang w:val="ru-RU"/>
              </w:rPr>
            </w:pPr>
            <w:r w:rsidRPr="00390871">
              <w:tab/>
            </w:r>
            <w:r w:rsidRPr="00390871">
              <w:rPr>
                <w:sz w:val="16"/>
              </w:rPr>
              <w:t>Puhelin</w:t>
            </w:r>
          </w:p>
        </w:tc>
        <w:tc>
          <w:tcPr>
            <w:tcW w:w="2987" w:type="dxa"/>
            <w:gridSpan w:val="6"/>
            <w:shd w:val="clear" w:color="auto" w:fill="auto"/>
          </w:tcPr>
          <w:p w:rsidR="00855E2A" w:rsidRDefault="00855E2A" w:rsidP="006258F0">
            <w:pPr>
              <w:tabs>
                <w:tab w:val="left" w:pos="2668"/>
              </w:tabs>
              <w:spacing w:before="20" w:after="0"/>
              <w:ind w:left="386" w:hanging="386"/>
              <w:rPr>
                <w:sz w:val="16"/>
                <w:lang w:val="ru-RU"/>
              </w:rPr>
            </w:pPr>
            <w:r w:rsidRPr="00390871">
              <w:rPr>
                <w:sz w:val="16"/>
              </w:rPr>
              <w:t>I.2.</w:t>
            </w:r>
            <w:r w:rsidRPr="00390871">
              <w:tab/>
            </w:r>
            <w:r w:rsidRPr="00390871">
              <w:rPr>
                <w:sz w:val="16"/>
              </w:rPr>
              <w:t>Todistuksen viitenumero</w:t>
            </w:r>
          </w:p>
          <w:p w:rsidR="005C31E8" w:rsidRPr="005C31E8" w:rsidRDefault="005C31E8" w:rsidP="006258F0">
            <w:pPr>
              <w:tabs>
                <w:tab w:val="left" w:pos="2668"/>
              </w:tabs>
              <w:spacing w:before="20" w:after="0"/>
              <w:ind w:left="386" w:hanging="386"/>
              <w:rPr>
                <w:sz w:val="16"/>
                <w:szCs w:val="16"/>
                <w:lang w:val="ru-RU"/>
              </w:rPr>
            </w:pPr>
          </w:p>
        </w:tc>
        <w:tc>
          <w:tcPr>
            <w:tcW w:w="2173" w:type="dxa"/>
            <w:gridSpan w:val="2"/>
            <w:tcBorders>
              <w:tr2bl w:val="single" w:sz="4" w:space="0" w:color="auto"/>
            </w:tcBorders>
            <w:shd w:val="clear" w:color="auto" w:fill="auto"/>
          </w:tcPr>
          <w:p w:rsidR="00855E2A" w:rsidRPr="00390871" w:rsidRDefault="00855E2A" w:rsidP="006258F0">
            <w:pPr>
              <w:spacing w:before="20" w:after="0"/>
              <w:rPr>
                <w:sz w:val="16"/>
                <w:szCs w:val="16"/>
              </w:rPr>
            </w:pPr>
            <w:r w:rsidRPr="00390871">
              <w:rPr>
                <w:sz w:val="16"/>
              </w:rPr>
              <w:t>I.2.a</w:t>
            </w:r>
          </w:p>
        </w:tc>
      </w:tr>
      <w:tr w:rsidR="00855E2A" w:rsidRPr="00390871" w:rsidTr="006258F0">
        <w:trPr>
          <w:trHeight w:val="350"/>
        </w:trPr>
        <w:tc>
          <w:tcPr>
            <w:tcW w:w="464" w:type="dxa"/>
            <w:vMerge/>
            <w:shd w:val="clear" w:color="auto" w:fill="auto"/>
          </w:tcPr>
          <w:p w:rsidR="00855E2A" w:rsidRPr="00390871" w:rsidRDefault="00855E2A" w:rsidP="006258F0">
            <w:pPr>
              <w:spacing w:before="20" w:after="20"/>
              <w:rPr>
                <w:sz w:val="16"/>
                <w:szCs w:val="16"/>
              </w:rPr>
            </w:pPr>
          </w:p>
        </w:tc>
        <w:tc>
          <w:tcPr>
            <w:tcW w:w="4456" w:type="dxa"/>
            <w:gridSpan w:val="4"/>
            <w:vMerge/>
            <w:shd w:val="clear" w:color="auto" w:fill="auto"/>
          </w:tcPr>
          <w:p w:rsidR="00855E2A" w:rsidRPr="00390871" w:rsidRDefault="00855E2A" w:rsidP="006258F0">
            <w:pPr>
              <w:spacing w:before="20" w:after="20"/>
              <w:rPr>
                <w:sz w:val="16"/>
                <w:szCs w:val="16"/>
              </w:rPr>
            </w:pPr>
          </w:p>
        </w:tc>
        <w:tc>
          <w:tcPr>
            <w:tcW w:w="5160" w:type="dxa"/>
            <w:gridSpan w:val="8"/>
            <w:shd w:val="clear" w:color="auto" w:fill="auto"/>
          </w:tcPr>
          <w:p w:rsidR="00932687" w:rsidRDefault="00855E2A" w:rsidP="00932687">
            <w:pPr>
              <w:tabs>
                <w:tab w:val="left" w:pos="2668"/>
              </w:tabs>
              <w:spacing w:before="20" w:after="0"/>
              <w:ind w:left="386" w:hanging="386"/>
              <w:jc w:val="left"/>
              <w:rPr>
                <w:sz w:val="16"/>
              </w:rPr>
            </w:pPr>
            <w:r w:rsidRPr="00390871">
              <w:rPr>
                <w:sz w:val="16"/>
              </w:rPr>
              <w:t>I.3.</w:t>
            </w:r>
            <w:r w:rsidRPr="00390871">
              <w:tab/>
            </w:r>
            <w:r w:rsidRPr="00390871">
              <w:rPr>
                <w:sz w:val="16"/>
              </w:rPr>
              <w:t>Toimivaltainen keskusviranomainen</w:t>
            </w:r>
            <w:r w:rsidR="00932687">
              <w:rPr>
                <w:sz w:val="16"/>
              </w:rPr>
              <w:t xml:space="preserve"> </w:t>
            </w:r>
          </w:p>
          <w:p w:rsidR="00855E2A" w:rsidRPr="00932687" w:rsidRDefault="00932687" w:rsidP="00932687">
            <w:pPr>
              <w:tabs>
                <w:tab w:val="left" w:pos="2668"/>
              </w:tabs>
              <w:spacing w:before="20" w:after="0"/>
              <w:ind w:left="386" w:hanging="386"/>
              <w:jc w:val="center"/>
              <w:rPr>
                <w:sz w:val="16"/>
                <w:szCs w:val="16"/>
                <w:lang w:val="en-US"/>
              </w:rPr>
            </w:pPr>
            <w:r>
              <w:rPr>
                <w:sz w:val="16"/>
              </w:rPr>
              <w:t>FEDERAL SERVICE FOR VETERINARY AND PHYTOSANITARY SURVELLANCE</w:t>
            </w:r>
          </w:p>
        </w:tc>
      </w:tr>
      <w:tr w:rsidR="00855E2A" w:rsidRPr="00390871" w:rsidTr="006258F0">
        <w:trPr>
          <w:trHeight w:val="346"/>
        </w:trPr>
        <w:tc>
          <w:tcPr>
            <w:tcW w:w="464" w:type="dxa"/>
            <w:vMerge/>
            <w:shd w:val="clear" w:color="auto" w:fill="auto"/>
          </w:tcPr>
          <w:p w:rsidR="00855E2A" w:rsidRPr="00390871" w:rsidRDefault="00855E2A" w:rsidP="006258F0">
            <w:pPr>
              <w:spacing w:before="20" w:after="20"/>
              <w:rPr>
                <w:sz w:val="16"/>
                <w:szCs w:val="16"/>
              </w:rPr>
            </w:pPr>
          </w:p>
        </w:tc>
        <w:tc>
          <w:tcPr>
            <w:tcW w:w="4456" w:type="dxa"/>
            <w:gridSpan w:val="4"/>
            <w:vMerge/>
            <w:shd w:val="clear" w:color="auto" w:fill="auto"/>
          </w:tcPr>
          <w:p w:rsidR="00855E2A" w:rsidRPr="00390871" w:rsidRDefault="00855E2A" w:rsidP="006258F0">
            <w:pPr>
              <w:spacing w:before="20" w:after="20"/>
              <w:rPr>
                <w:sz w:val="16"/>
                <w:szCs w:val="16"/>
              </w:rPr>
            </w:pPr>
          </w:p>
        </w:tc>
        <w:tc>
          <w:tcPr>
            <w:tcW w:w="5160" w:type="dxa"/>
            <w:gridSpan w:val="8"/>
            <w:tcBorders>
              <w:bottom w:val="single" w:sz="4" w:space="0" w:color="auto"/>
            </w:tcBorders>
            <w:shd w:val="clear" w:color="auto" w:fill="auto"/>
          </w:tcPr>
          <w:p w:rsidR="00855E2A" w:rsidRDefault="00855E2A" w:rsidP="006258F0">
            <w:pPr>
              <w:tabs>
                <w:tab w:val="left" w:pos="2668"/>
              </w:tabs>
              <w:spacing w:before="20" w:after="0"/>
              <w:ind w:left="386" w:hanging="386"/>
              <w:rPr>
                <w:sz w:val="16"/>
              </w:rPr>
            </w:pPr>
            <w:r w:rsidRPr="00390871">
              <w:rPr>
                <w:sz w:val="16"/>
              </w:rPr>
              <w:t>I.4.</w:t>
            </w:r>
            <w:r w:rsidRPr="00390871">
              <w:tab/>
            </w:r>
            <w:r w:rsidRPr="00390871">
              <w:rPr>
                <w:sz w:val="16"/>
              </w:rPr>
              <w:t>Toimivaltainen paikallishallintoviranomainen</w:t>
            </w:r>
          </w:p>
          <w:p w:rsidR="00932687" w:rsidRPr="00390871" w:rsidRDefault="00932687" w:rsidP="00932687">
            <w:pPr>
              <w:tabs>
                <w:tab w:val="left" w:pos="2668"/>
              </w:tabs>
              <w:spacing w:before="20" w:after="0"/>
              <w:ind w:left="386" w:hanging="386"/>
              <w:jc w:val="center"/>
              <w:rPr>
                <w:sz w:val="16"/>
                <w:szCs w:val="16"/>
              </w:rPr>
            </w:pPr>
            <w:r>
              <w:rPr>
                <w:sz w:val="16"/>
              </w:rPr>
              <w:t>REGIONAL OFFICE OF ROSSELHOZADZOR FOR MOSCOW, MOSCOW AND TULA REGION</w:t>
            </w:r>
          </w:p>
        </w:tc>
      </w:tr>
      <w:tr w:rsidR="00855E2A" w:rsidRPr="00390871" w:rsidTr="006258F0">
        <w:trPr>
          <w:trHeight w:val="1480"/>
        </w:trPr>
        <w:tc>
          <w:tcPr>
            <w:tcW w:w="464" w:type="dxa"/>
            <w:vMerge/>
            <w:shd w:val="clear" w:color="auto" w:fill="auto"/>
          </w:tcPr>
          <w:p w:rsidR="00855E2A" w:rsidRPr="00390871" w:rsidRDefault="00855E2A" w:rsidP="006258F0">
            <w:pPr>
              <w:spacing w:before="20" w:after="20"/>
              <w:rPr>
                <w:sz w:val="16"/>
                <w:szCs w:val="16"/>
              </w:rPr>
            </w:pPr>
          </w:p>
        </w:tc>
        <w:tc>
          <w:tcPr>
            <w:tcW w:w="4456" w:type="dxa"/>
            <w:gridSpan w:val="4"/>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I.5.</w:t>
            </w:r>
            <w:r w:rsidRPr="00390871">
              <w:tab/>
            </w:r>
            <w:r w:rsidRPr="00390871">
              <w:rPr>
                <w:sz w:val="16"/>
              </w:rPr>
              <w:t>Vastaanottaja</w:t>
            </w:r>
          </w:p>
          <w:p w:rsidR="00855E2A" w:rsidRPr="00390871" w:rsidRDefault="00855E2A" w:rsidP="006258F0">
            <w:pPr>
              <w:tabs>
                <w:tab w:val="left" w:pos="2668"/>
              </w:tabs>
              <w:spacing w:before="0" w:after="0"/>
              <w:ind w:left="388" w:hanging="388"/>
              <w:rPr>
                <w:sz w:val="16"/>
                <w:szCs w:val="16"/>
              </w:rPr>
            </w:pPr>
            <w:r w:rsidRPr="00390871">
              <w:tab/>
            </w:r>
            <w:r w:rsidRPr="00390871">
              <w:rPr>
                <w:sz w:val="16"/>
              </w:rPr>
              <w:t>Nimi</w:t>
            </w:r>
          </w:p>
          <w:p w:rsidR="00855E2A" w:rsidRPr="00390871" w:rsidRDefault="00855E2A" w:rsidP="006258F0">
            <w:pPr>
              <w:tabs>
                <w:tab w:val="left" w:pos="2668"/>
              </w:tabs>
              <w:spacing w:before="0" w:after="0"/>
              <w:ind w:left="388" w:hanging="388"/>
              <w:rPr>
                <w:sz w:val="16"/>
                <w:szCs w:val="16"/>
              </w:rPr>
            </w:pPr>
            <w:r w:rsidRPr="00390871">
              <w:tab/>
            </w:r>
            <w:r w:rsidRPr="00390871">
              <w:rPr>
                <w:sz w:val="16"/>
              </w:rPr>
              <w:t>Osoite</w:t>
            </w:r>
          </w:p>
          <w:p w:rsidR="00855E2A" w:rsidRPr="005C31E8" w:rsidRDefault="00855E2A" w:rsidP="006258F0">
            <w:pPr>
              <w:tabs>
                <w:tab w:val="left" w:pos="152"/>
              </w:tabs>
              <w:spacing w:before="0" w:after="0"/>
              <w:rPr>
                <w:sz w:val="16"/>
                <w:szCs w:val="16"/>
                <w:lang w:val="ru-RU"/>
              </w:rPr>
            </w:pPr>
          </w:p>
          <w:p w:rsidR="00855E2A" w:rsidRPr="00390871" w:rsidRDefault="00855E2A" w:rsidP="006258F0">
            <w:pPr>
              <w:tabs>
                <w:tab w:val="left" w:pos="2668"/>
              </w:tabs>
              <w:spacing w:before="0" w:after="0"/>
              <w:ind w:left="388" w:hanging="388"/>
              <w:rPr>
                <w:sz w:val="16"/>
                <w:szCs w:val="16"/>
              </w:rPr>
            </w:pPr>
            <w:r w:rsidRPr="00390871">
              <w:tab/>
            </w:r>
            <w:r w:rsidRPr="00390871">
              <w:rPr>
                <w:sz w:val="16"/>
              </w:rPr>
              <w:t>Postinumero</w:t>
            </w:r>
          </w:p>
          <w:p w:rsidR="00855E2A" w:rsidRPr="00390871" w:rsidRDefault="00855E2A" w:rsidP="006258F0">
            <w:pPr>
              <w:tabs>
                <w:tab w:val="left" w:pos="2668"/>
              </w:tabs>
              <w:spacing w:before="0" w:after="0"/>
              <w:ind w:left="388" w:hanging="388"/>
              <w:rPr>
                <w:sz w:val="16"/>
                <w:szCs w:val="16"/>
              </w:rPr>
            </w:pPr>
            <w:r w:rsidRPr="00390871">
              <w:tab/>
            </w:r>
            <w:r w:rsidRPr="00390871">
              <w:rPr>
                <w:sz w:val="16"/>
              </w:rPr>
              <w:t>Puhelin</w:t>
            </w:r>
          </w:p>
        </w:tc>
        <w:tc>
          <w:tcPr>
            <w:tcW w:w="5160" w:type="dxa"/>
            <w:gridSpan w:val="8"/>
            <w:tcBorders>
              <w:tr2bl w:val="single" w:sz="4" w:space="0" w:color="auto"/>
            </w:tcBorders>
            <w:shd w:val="clear" w:color="auto" w:fill="auto"/>
          </w:tcPr>
          <w:p w:rsidR="00855E2A" w:rsidRPr="00390871" w:rsidRDefault="00855E2A" w:rsidP="006258F0">
            <w:pPr>
              <w:tabs>
                <w:tab w:val="left" w:pos="2668"/>
              </w:tabs>
              <w:spacing w:before="0" w:after="0"/>
              <w:ind w:left="388" w:hanging="388"/>
              <w:rPr>
                <w:sz w:val="16"/>
                <w:szCs w:val="16"/>
              </w:rPr>
            </w:pPr>
            <w:r w:rsidRPr="00390871">
              <w:rPr>
                <w:sz w:val="16"/>
              </w:rPr>
              <w:t>I.6.</w:t>
            </w:r>
            <w:r w:rsidRPr="00390871">
              <w:tab/>
            </w:r>
            <w:r w:rsidRPr="00390871">
              <w:rPr>
                <w:sz w:val="16"/>
              </w:rPr>
              <w:t>Lähetyksestä vastaava henkilö EU:ssa</w:t>
            </w:r>
          </w:p>
        </w:tc>
      </w:tr>
      <w:tr w:rsidR="00855E2A" w:rsidRPr="00390871" w:rsidTr="006258F0">
        <w:trPr>
          <w:trHeight w:val="330"/>
        </w:trPr>
        <w:tc>
          <w:tcPr>
            <w:tcW w:w="464" w:type="dxa"/>
            <w:vMerge/>
            <w:shd w:val="clear" w:color="auto" w:fill="auto"/>
          </w:tcPr>
          <w:p w:rsidR="00855E2A" w:rsidRPr="00390871" w:rsidRDefault="00855E2A" w:rsidP="006258F0">
            <w:pPr>
              <w:spacing w:before="20" w:after="20"/>
              <w:rPr>
                <w:sz w:val="16"/>
                <w:szCs w:val="16"/>
              </w:rPr>
            </w:pPr>
          </w:p>
        </w:tc>
        <w:tc>
          <w:tcPr>
            <w:tcW w:w="1336" w:type="dxa"/>
            <w:tcBorders>
              <w:bottom w:val="nil"/>
              <w:right w:val="nil"/>
            </w:tcBorders>
            <w:shd w:val="clear" w:color="auto" w:fill="auto"/>
          </w:tcPr>
          <w:p w:rsidR="00855E2A" w:rsidRPr="00390871" w:rsidRDefault="00855E2A" w:rsidP="006258F0">
            <w:pPr>
              <w:tabs>
                <w:tab w:val="left" w:pos="268"/>
              </w:tabs>
              <w:spacing w:before="0" w:after="0"/>
              <w:ind w:left="268" w:hanging="268"/>
              <w:jc w:val="left"/>
              <w:rPr>
                <w:sz w:val="16"/>
                <w:szCs w:val="16"/>
              </w:rPr>
            </w:pPr>
            <w:r w:rsidRPr="00390871">
              <w:rPr>
                <w:sz w:val="16"/>
              </w:rPr>
              <w:t>I.7.</w:t>
            </w:r>
            <w:r w:rsidRPr="00390871">
              <w:tab/>
            </w:r>
            <w:r w:rsidRPr="00390871">
              <w:rPr>
                <w:sz w:val="16"/>
              </w:rPr>
              <w:t xml:space="preserve">Alkuperämaa </w:t>
            </w:r>
          </w:p>
        </w:tc>
        <w:tc>
          <w:tcPr>
            <w:tcW w:w="960" w:type="dxa"/>
            <w:tcBorders>
              <w:left w:val="nil"/>
              <w:bottom w:val="nil"/>
              <w:right w:val="nil"/>
            </w:tcBorders>
            <w:shd w:val="clear" w:color="auto" w:fill="auto"/>
          </w:tcPr>
          <w:p w:rsidR="00855E2A" w:rsidRPr="00390871" w:rsidRDefault="00855E2A" w:rsidP="006258F0">
            <w:pPr>
              <w:tabs>
                <w:tab w:val="left" w:pos="132"/>
                <w:tab w:val="right" w:pos="1932"/>
              </w:tabs>
              <w:spacing w:before="20" w:after="0"/>
              <w:rPr>
                <w:sz w:val="16"/>
                <w:szCs w:val="16"/>
              </w:rPr>
            </w:pPr>
            <w:r w:rsidRPr="00390871">
              <w:rPr>
                <w:sz w:val="16"/>
              </w:rPr>
              <w:t>ISO-koodi</w:t>
            </w:r>
          </w:p>
        </w:tc>
        <w:tc>
          <w:tcPr>
            <w:tcW w:w="1560" w:type="dxa"/>
            <w:vMerge w:val="restart"/>
            <w:tcBorders>
              <w:left w:val="nil"/>
              <w:right w:val="nil"/>
              <w:tr2bl w:val="single" w:sz="4" w:space="0" w:color="auto"/>
            </w:tcBorders>
            <w:shd w:val="clear" w:color="auto" w:fill="auto"/>
          </w:tcPr>
          <w:p w:rsidR="00855E2A" w:rsidRPr="00390871" w:rsidRDefault="00855E2A" w:rsidP="006258F0">
            <w:pPr>
              <w:tabs>
                <w:tab w:val="left" w:pos="268"/>
              </w:tabs>
              <w:spacing w:before="0" w:after="0"/>
              <w:ind w:left="268" w:hanging="268"/>
              <w:jc w:val="left"/>
              <w:rPr>
                <w:sz w:val="16"/>
                <w:szCs w:val="16"/>
              </w:rPr>
            </w:pPr>
            <w:r w:rsidRPr="00390871">
              <w:rPr>
                <w:sz w:val="16"/>
              </w:rPr>
              <w:t>I.8.</w:t>
            </w:r>
            <w:r w:rsidRPr="00390871">
              <w:tab/>
            </w:r>
            <w:r w:rsidRPr="00390871">
              <w:rPr>
                <w:sz w:val="16"/>
              </w:rPr>
              <w:t>Alkuperäalue</w:t>
            </w:r>
          </w:p>
        </w:tc>
        <w:tc>
          <w:tcPr>
            <w:tcW w:w="600" w:type="dxa"/>
            <w:vMerge w:val="restart"/>
            <w:tcBorders>
              <w:left w:val="nil"/>
              <w:tr2bl w:val="single" w:sz="4" w:space="0" w:color="auto"/>
            </w:tcBorders>
            <w:shd w:val="clear" w:color="auto" w:fill="auto"/>
          </w:tcPr>
          <w:p w:rsidR="00855E2A" w:rsidRPr="00390871" w:rsidRDefault="004E47C5" w:rsidP="006258F0">
            <w:pPr>
              <w:tabs>
                <w:tab w:val="left" w:pos="132"/>
                <w:tab w:val="right" w:pos="1932"/>
              </w:tabs>
              <w:spacing w:before="20" w:after="0"/>
              <w:rPr>
                <w:sz w:val="16"/>
                <w:szCs w:val="16"/>
              </w:rPr>
            </w:pPr>
            <w:r w:rsidRPr="00390871">
              <w:rPr>
                <w:sz w:val="16"/>
              </w:rPr>
              <w:t>Koodi</w:t>
            </w:r>
          </w:p>
        </w:tc>
        <w:tc>
          <w:tcPr>
            <w:tcW w:w="1920" w:type="dxa"/>
            <w:gridSpan w:val="3"/>
            <w:vMerge w:val="restart"/>
            <w:tcBorders>
              <w:right w:val="nil"/>
              <w:tr2bl w:val="single" w:sz="4" w:space="0" w:color="auto"/>
            </w:tcBorders>
            <w:shd w:val="clear" w:color="auto" w:fill="auto"/>
          </w:tcPr>
          <w:p w:rsidR="00B15391" w:rsidRDefault="00855E2A" w:rsidP="006258F0">
            <w:pPr>
              <w:tabs>
                <w:tab w:val="left" w:pos="2668"/>
              </w:tabs>
              <w:spacing w:before="20" w:after="0"/>
              <w:ind w:left="386" w:hanging="386"/>
              <w:rPr>
                <w:sz w:val="16"/>
                <w:szCs w:val="16"/>
              </w:rPr>
            </w:pPr>
            <w:r w:rsidRPr="00390871">
              <w:rPr>
                <w:sz w:val="16"/>
              </w:rPr>
              <w:t>I.9.</w:t>
            </w:r>
            <w:r w:rsidRPr="00390871">
              <w:tab/>
            </w:r>
            <w:r w:rsidRPr="00390871">
              <w:rPr>
                <w:sz w:val="16"/>
              </w:rPr>
              <w:t>Määränpäämaa</w:t>
            </w:r>
          </w:p>
          <w:p w:rsidR="00B15391" w:rsidRDefault="00B15391" w:rsidP="00B15391">
            <w:pPr>
              <w:rPr>
                <w:sz w:val="16"/>
                <w:szCs w:val="16"/>
              </w:rPr>
            </w:pPr>
          </w:p>
          <w:p w:rsidR="00855E2A" w:rsidRPr="00B15391" w:rsidRDefault="00B15391" w:rsidP="00B15391">
            <w:pPr>
              <w:jc w:val="center"/>
              <w:rPr>
                <w:sz w:val="16"/>
                <w:szCs w:val="16"/>
              </w:rPr>
            </w:pPr>
            <w:r>
              <w:rPr>
                <w:sz w:val="16"/>
                <w:szCs w:val="16"/>
              </w:rPr>
              <w:t>Finland</w:t>
            </w:r>
          </w:p>
        </w:tc>
        <w:tc>
          <w:tcPr>
            <w:tcW w:w="840" w:type="dxa"/>
            <w:vMerge w:val="restart"/>
            <w:tcBorders>
              <w:left w:val="nil"/>
              <w:right w:val="nil"/>
              <w:tr2bl w:val="single" w:sz="4" w:space="0" w:color="auto"/>
            </w:tcBorders>
            <w:shd w:val="clear" w:color="auto" w:fill="auto"/>
          </w:tcPr>
          <w:p w:rsidR="00270698" w:rsidRDefault="004E47C5" w:rsidP="006258F0">
            <w:pPr>
              <w:tabs>
                <w:tab w:val="right" w:pos="1034"/>
                <w:tab w:val="right" w:pos="3132"/>
              </w:tabs>
              <w:spacing w:before="20" w:after="0"/>
              <w:rPr>
                <w:sz w:val="16"/>
                <w:szCs w:val="16"/>
              </w:rPr>
            </w:pPr>
            <w:r w:rsidRPr="00390871">
              <w:rPr>
                <w:sz w:val="16"/>
              </w:rPr>
              <w:t>ISO-koodi</w:t>
            </w:r>
          </w:p>
          <w:p w:rsidR="00855E2A" w:rsidRPr="00270698" w:rsidRDefault="00270698" w:rsidP="00270698">
            <w:pPr>
              <w:tabs>
                <w:tab w:val="left" w:pos="510"/>
              </w:tabs>
              <w:rPr>
                <w:sz w:val="16"/>
                <w:szCs w:val="16"/>
              </w:rPr>
            </w:pPr>
            <w:r>
              <w:rPr>
                <w:sz w:val="16"/>
                <w:szCs w:val="16"/>
              </w:rPr>
              <w:t>FL</w:t>
            </w:r>
          </w:p>
        </w:tc>
        <w:tc>
          <w:tcPr>
            <w:tcW w:w="1800" w:type="dxa"/>
            <w:gridSpan w:val="3"/>
            <w:vMerge w:val="restart"/>
            <w:tcBorders>
              <w:left w:val="nil"/>
              <w:right w:val="nil"/>
              <w:tr2bl w:val="single" w:sz="4" w:space="0" w:color="auto"/>
            </w:tcBorders>
            <w:shd w:val="clear" w:color="auto" w:fill="auto"/>
          </w:tcPr>
          <w:p w:rsidR="00270698" w:rsidRDefault="00D42212" w:rsidP="006258F0">
            <w:pPr>
              <w:tabs>
                <w:tab w:val="left" w:pos="252"/>
              </w:tabs>
              <w:spacing w:before="20" w:after="0"/>
              <w:ind w:left="372" w:hanging="372"/>
              <w:jc w:val="left"/>
              <w:rPr>
                <w:sz w:val="16"/>
                <w:szCs w:val="16"/>
              </w:rPr>
            </w:pPr>
            <w:r w:rsidRPr="00D42212">
              <w:rPr>
                <w:sz w:val="16"/>
              </w:rPr>
              <w:t xml:space="preserve">I.10. </w:t>
            </w:r>
            <w:r w:rsidR="00855E2A" w:rsidRPr="00390871">
              <w:rPr>
                <w:sz w:val="16"/>
              </w:rPr>
              <w:t>Määränpääalue</w:t>
            </w:r>
          </w:p>
          <w:p w:rsidR="00270698" w:rsidRPr="00270698" w:rsidRDefault="00270698" w:rsidP="00270698">
            <w:pPr>
              <w:rPr>
                <w:sz w:val="16"/>
                <w:szCs w:val="16"/>
              </w:rPr>
            </w:pPr>
          </w:p>
          <w:p w:rsidR="00855E2A" w:rsidRPr="005C31E8" w:rsidRDefault="00855E2A" w:rsidP="00270698">
            <w:pPr>
              <w:jc w:val="center"/>
              <w:rPr>
                <w:sz w:val="16"/>
                <w:szCs w:val="16"/>
                <w:lang w:val="ru-RU"/>
              </w:rPr>
            </w:pPr>
          </w:p>
        </w:tc>
        <w:tc>
          <w:tcPr>
            <w:tcW w:w="600" w:type="dxa"/>
            <w:vMerge w:val="restart"/>
            <w:tcBorders>
              <w:left w:val="nil"/>
              <w:tr2bl w:val="single" w:sz="4" w:space="0" w:color="auto"/>
            </w:tcBorders>
            <w:shd w:val="clear" w:color="auto" w:fill="auto"/>
          </w:tcPr>
          <w:p w:rsidR="00855E2A" w:rsidRPr="00390871" w:rsidRDefault="00142490" w:rsidP="006258F0">
            <w:pPr>
              <w:tabs>
                <w:tab w:val="right" w:pos="1034"/>
              </w:tabs>
              <w:spacing w:before="20" w:after="0"/>
              <w:rPr>
                <w:sz w:val="16"/>
                <w:szCs w:val="16"/>
              </w:rPr>
            </w:pPr>
            <w:r w:rsidRPr="00390871">
              <w:rPr>
                <w:sz w:val="16"/>
              </w:rPr>
              <w:t>Koodi</w:t>
            </w:r>
          </w:p>
        </w:tc>
      </w:tr>
      <w:tr w:rsidR="00855E2A" w:rsidRPr="00390871" w:rsidTr="006258F0">
        <w:trPr>
          <w:trHeight w:val="111"/>
        </w:trPr>
        <w:tc>
          <w:tcPr>
            <w:tcW w:w="464" w:type="dxa"/>
            <w:vMerge/>
            <w:shd w:val="clear" w:color="auto" w:fill="auto"/>
          </w:tcPr>
          <w:p w:rsidR="00855E2A" w:rsidRPr="00390871" w:rsidRDefault="00855E2A" w:rsidP="006258F0">
            <w:pPr>
              <w:spacing w:before="20" w:after="20"/>
              <w:rPr>
                <w:sz w:val="16"/>
                <w:szCs w:val="16"/>
              </w:rPr>
            </w:pPr>
          </w:p>
        </w:tc>
        <w:tc>
          <w:tcPr>
            <w:tcW w:w="1336" w:type="dxa"/>
            <w:tcBorders>
              <w:top w:val="nil"/>
              <w:bottom w:val="single" w:sz="4" w:space="0" w:color="auto"/>
            </w:tcBorders>
            <w:shd w:val="clear" w:color="auto" w:fill="auto"/>
          </w:tcPr>
          <w:p w:rsidR="00855E2A" w:rsidRPr="00390871" w:rsidRDefault="00932687" w:rsidP="006258F0">
            <w:pPr>
              <w:tabs>
                <w:tab w:val="left" w:pos="-92"/>
                <w:tab w:val="left" w:pos="508"/>
                <w:tab w:val="right" w:pos="2428"/>
              </w:tabs>
              <w:spacing w:before="20" w:after="20"/>
              <w:jc w:val="left"/>
              <w:rPr>
                <w:sz w:val="16"/>
                <w:szCs w:val="16"/>
              </w:rPr>
            </w:pPr>
            <w:r>
              <w:rPr>
                <w:sz w:val="16"/>
                <w:szCs w:val="16"/>
              </w:rPr>
              <w:t>Russian Federation</w:t>
            </w:r>
          </w:p>
        </w:tc>
        <w:tc>
          <w:tcPr>
            <w:tcW w:w="960" w:type="dxa"/>
            <w:tcBorders>
              <w:top w:val="nil"/>
              <w:bottom w:val="single" w:sz="4" w:space="0" w:color="auto"/>
            </w:tcBorders>
            <w:shd w:val="clear" w:color="auto" w:fill="auto"/>
          </w:tcPr>
          <w:p w:rsidR="00855E2A" w:rsidRPr="00390871" w:rsidRDefault="00932687" w:rsidP="00932687">
            <w:pPr>
              <w:tabs>
                <w:tab w:val="left" w:pos="-92"/>
                <w:tab w:val="left" w:pos="508"/>
                <w:tab w:val="right" w:pos="2428"/>
              </w:tabs>
              <w:spacing w:before="20" w:after="20"/>
              <w:jc w:val="center"/>
              <w:rPr>
                <w:sz w:val="16"/>
                <w:szCs w:val="16"/>
              </w:rPr>
            </w:pPr>
            <w:r>
              <w:rPr>
                <w:sz w:val="16"/>
                <w:szCs w:val="16"/>
              </w:rPr>
              <w:t>RU</w:t>
            </w:r>
          </w:p>
        </w:tc>
        <w:tc>
          <w:tcPr>
            <w:tcW w:w="1560" w:type="dxa"/>
            <w:vMerge/>
            <w:tcBorders>
              <w:bottom w:val="single" w:sz="4" w:space="0" w:color="auto"/>
              <w:tr2bl w:val="single" w:sz="4" w:space="0" w:color="auto"/>
            </w:tcBorders>
            <w:shd w:val="clear" w:color="auto" w:fill="auto"/>
          </w:tcPr>
          <w:p w:rsidR="00855E2A" w:rsidRPr="00390871" w:rsidRDefault="00855E2A" w:rsidP="006258F0">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855E2A" w:rsidRPr="00390871" w:rsidRDefault="00855E2A" w:rsidP="006258F0">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855E2A" w:rsidRPr="00390871" w:rsidRDefault="00855E2A" w:rsidP="006258F0">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855E2A" w:rsidRPr="00390871" w:rsidRDefault="00855E2A" w:rsidP="006258F0">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855E2A" w:rsidRPr="00390871" w:rsidRDefault="00855E2A" w:rsidP="006258F0">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855E2A" w:rsidRPr="00390871" w:rsidRDefault="00855E2A" w:rsidP="006258F0">
            <w:pPr>
              <w:tabs>
                <w:tab w:val="right" w:pos="2526"/>
              </w:tabs>
              <w:spacing w:before="20" w:after="20"/>
              <w:ind w:left="-138" w:firstLine="138"/>
              <w:rPr>
                <w:sz w:val="16"/>
                <w:szCs w:val="16"/>
              </w:rPr>
            </w:pPr>
          </w:p>
        </w:tc>
      </w:tr>
      <w:tr w:rsidR="00855E2A" w:rsidRPr="00390871" w:rsidTr="006258F0">
        <w:trPr>
          <w:trHeight w:val="1430"/>
        </w:trPr>
        <w:tc>
          <w:tcPr>
            <w:tcW w:w="464" w:type="dxa"/>
            <w:vMerge/>
            <w:shd w:val="clear" w:color="auto" w:fill="auto"/>
          </w:tcPr>
          <w:p w:rsidR="00855E2A" w:rsidRPr="00390871" w:rsidRDefault="00855E2A" w:rsidP="006258F0">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855E2A" w:rsidRPr="00390871" w:rsidRDefault="00855E2A" w:rsidP="006258F0">
            <w:pPr>
              <w:tabs>
                <w:tab w:val="left" w:pos="2670"/>
              </w:tabs>
              <w:spacing w:before="0" w:after="0"/>
              <w:ind w:left="388" w:hanging="388"/>
              <w:rPr>
                <w:sz w:val="16"/>
                <w:szCs w:val="16"/>
              </w:rPr>
            </w:pPr>
            <w:r w:rsidRPr="00390871">
              <w:rPr>
                <w:sz w:val="16"/>
              </w:rPr>
              <w:t>I.11.</w:t>
            </w:r>
            <w:r w:rsidRPr="00390871">
              <w:tab/>
            </w:r>
            <w:r w:rsidRPr="00390871">
              <w:rPr>
                <w:sz w:val="16"/>
              </w:rPr>
              <w:t>Alkuperäpaikka</w:t>
            </w:r>
          </w:p>
          <w:p w:rsidR="004E47C5" w:rsidRPr="00390871" w:rsidRDefault="004E47C5" w:rsidP="006258F0">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270698" w:rsidRDefault="00855E2A" w:rsidP="006258F0">
            <w:pPr>
              <w:tabs>
                <w:tab w:val="left" w:pos="2668"/>
              </w:tabs>
              <w:spacing w:before="0" w:after="0"/>
              <w:ind w:left="388" w:hanging="388"/>
              <w:rPr>
                <w:sz w:val="16"/>
                <w:szCs w:val="16"/>
              </w:rPr>
            </w:pPr>
            <w:r w:rsidRPr="00390871">
              <w:rPr>
                <w:sz w:val="16"/>
              </w:rPr>
              <w:t>I.12.</w:t>
            </w:r>
            <w:r w:rsidRPr="00390871">
              <w:tab/>
            </w:r>
            <w:r w:rsidRPr="00390871">
              <w:rPr>
                <w:sz w:val="16"/>
              </w:rPr>
              <w:t>Määräpaikka</w:t>
            </w:r>
          </w:p>
          <w:p w:rsidR="00855E2A" w:rsidRPr="005C31E8" w:rsidRDefault="00855E2A" w:rsidP="00270698">
            <w:pPr>
              <w:rPr>
                <w:sz w:val="16"/>
                <w:szCs w:val="16"/>
                <w:lang w:val="ru-RU"/>
              </w:rPr>
            </w:pPr>
          </w:p>
        </w:tc>
      </w:tr>
      <w:tr w:rsidR="00855E2A" w:rsidRPr="00390871" w:rsidTr="006258F0">
        <w:trPr>
          <w:trHeight w:val="491"/>
        </w:trPr>
        <w:tc>
          <w:tcPr>
            <w:tcW w:w="464" w:type="dxa"/>
            <w:vMerge/>
            <w:tcBorders>
              <w:bottom w:val="single" w:sz="4" w:space="0" w:color="auto"/>
            </w:tcBorders>
            <w:shd w:val="clear" w:color="auto" w:fill="auto"/>
          </w:tcPr>
          <w:p w:rsidR="00855E2A" w:rsidRPr="00390871" w:rsidRDefault="00855E2A" w:rsidP="006258F0">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855E2A" w:rsidRPr="00390871" w:rsidRDefault="00855E2A" w:rsidP="00270698">
            <w:pPr>
              <w:tabs>
                <w:tab w:val="center" w:pos="2120"/>
              </w:tabs>
              <w:spacing w:before="20" w:after="0"/>
              <w:ind w:left="386" w:hanging="386"/>
              <w:rPr>
                <w:sz w:val="16"/>
                <w:szCs w:val="16"/>
              </w:rPr>
            </w:pPr>
            <w:r w:rsidRPr="00390871">
              <w:rPr>
                <w:sz w:val="16"/>
              </w:rPr>
              <w:t>I.13.</w:t>
            </w:r>
            <w:r w:rsidRPr="00390871">
              <w:tab/>
            </w:r>
            <w:r w:rsidRPr="00390871">
              <w:rPr>
                <w:sz w:val="16"/>
              </w:rPr>
              <w:t>Lastauspaikka</w:t>
            </w:r>
            <w:r w:rsidR="00270698">
              <w:rPr>
                <w:sz w:val="16"/>
              </w:rPr>
              <w:tab/>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855E2A" w:rsidRPr="005C31E8" w:rsidRDefault="00855E2A" w:rsidP="006258F0">
            <w:pPr>
              <w:tabs>
                <w:tab w:val="left" w:pos="2668"/>
              </w:tabs>
              <w:spacing w:before="20" w:after="0"/>
              <w:ind w:left="386" w:hanging="386"/>
              <w:rPr>
                <w:sz w:val="16"/>
                <w:szCs w:val="16"/>
                <w:lang w:val="ru-RU"/>
              </w:rPr>
            </w:pPr>
            <w:r w:rsidRPr="00390871">
              <w:rPr>
                <w:sz w:val="16"/>
              </w:rPr>
              <w:t>I.14.</w:t>
            </w:r>
            <w:r w:rsidRPr="00390871">
              <w:tab/>
            </w:r>
            <w:r w:rsidRPr="00390871">
              <w:rPr>
                <w:sz w:val="16"/>
              </w:rPr>
              <w:t>Lähtöpäivä</w:t>
            </w:r>
            <w:r w:rsidR="005C31E8">
              <w:rPr>
                <w:sz w:val="16"/>
              </w:rPr>
              <w:t xml:space="preserve">     </w:t>
            </w:r>
          </w:p>
        </w:tc>
      </w:tr>
      <w:tr w:rsidR="00855E2A" w:rsidRPr="00390871" w:rsidTr="006258F0">
        <w:trPr>
          <w:trHeight w:val="428"/>
        </w:trPr>
        <w:tc>
          <w:tcPr>
            <w:tcW w:w="464" w:type="dxa"/>
            <w:vMerge w:val="restart"/>
            <w:tcBorders>
              <w:top w:val="single" w:sz="4" w:space="0" w:color="auto"/>
              <w:left w:val="nil"/>
            </w:tcBorders>
            <w:shd w:val="clear" w:color="auto" w:fill="auto"/>
          </w:tcPr>
          <w:p w:rsidR="00855E2A" w:rsidRPr="00390871" w:rsidRDefault="00855E2A" w:rsidP="006258F0">
            <w:pPr>
              <w:spacing w:before="20" w:after="20"/>
              <w:rPr>
                <w:sz w:val="16"/>
                <w:szCs w:val="16"/>
              </w:rPr>
            </w:pPr>
          </w:p>
        </w:tc>
        <w:tc>
          <w:tcPr>
            <w:tcW w:w="4456" w:type="dxa"/>
            <w:gridSpan w:val="4"/>
            <w:vMerge w:val="restart"/>
            <w:tcBorders>
              <w:tr2bl w:val="single" w:sz="4" w:space="0" w:color="auto"/>
            </w:tcBorders>
            <w:shd w:val="clear" w:color="auto" w:fill="auto"/>
          </w:tcPr>
          <w:p w:rsidR="00B15391" w:rsidRDefault="00855E2A" w:rsidP="006258F0">
            <w:pPr>
              <w:tabs>
                <w:tab w:val="left" w:pos="388"/>
                <w:tab w:val="left" w:pos="2717"/>
                <w:tab w:val="left" w:pos="3212"/>
                <w:tab w:val="left" w:pos="3872"/>
              </w:tabs>
              <w:spacing w:before="0" w:after="0"/>
              <w:rPr>
                <w:sz w:val="16"/>
                <w:szCs w:val="16"/>
              </w:rPr>
            </w:pPr>
            <w:r w:rsidRPr="00390871">
              <w:rPr>
                <w:sz w:val="16"/>
              </w:rPr>
              <w:t>I.15.</w:t>
            </w:r>
            <w:r w:rsidRPr="00390871">
              <w:tab/>
            </w:r>
            <w:r w:rsidRPr="00390871">
              <w:rPr>
                <w:sz w:val="16"/>
              </w:rPr>
              <w:t>Kuljetusvälineet</w:t>
            </w:r>
          </w:p>
          <w:p w:rsidR="00855E2A" w:rsidRPr="005C31E8" w:rsidRDefault="00855E2A" w:rsidP="00B15391">
            <w:pPr>
              <w:rPr>
                <w:sz w:val="16"/>
                <w:szCs w:val="16"/>
                <w:lang w:val="ru-RU"/>
              </w:rPr>
            </w:pPr>
          </w:p>
        </w:tc>
        <w:tc>
          <w:tcPr>
            <w:tcW w:w="5160" w:type="dxa"/>
            <w:gridSpan w:val="8"/>
            <w:tcBorders>
              <w:top w:val="single" w:sz="4" w:space="0" w:color="auto"/>
              <w:bottom w:val="single" w:sz="4" w:space="0" w:color="auto"/>
              <w:tr2bl w:val="single" w:sz="4" w:space="0" w:color="auto"/>
            </w:tcBorders>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I.16.</w:t>
            </w:r>
            <w:r w:rsidRPr="00390871">
              <w:tab/>
            </w:r>
            <w:r w:rsidRPr="00390871">
              <w:rPr>
                <w:sz w:val="16"/>
              </w:rPr>
              <w:t>EU:n saapumisrajatarkastusasema</w:t>
            </w:r>
          </w:p>
          <w:p w:rsidR="00855E2A" w:rsidRPr="00390871" w:rsidRDefault="00855E2A" w:rsidP="006258F0">
            <w:pPr>
              <w:tabs>
                <w:tab w:val="left" w:pos="132"/>
                <w:tab w:val="left" w:pos="2052"/>
              </w:tabs>
              <w:spacing w:before="20" w:after="0"/>
              <w:rPr>
                <w:sz w:val="16"/>
                <w:szCs w:val="16"/>
              </w:rPr>
            </w:pPr>
          </w:p>
          <w:p w:rsidR="00855E2A" w:rsidRPr="00390871" w:rsidRDefault="00855E2A" w:rsidP="006258F0">
            <w:pPr>
              <w:tabs>
                <w:tab w:val="left" w:pos="132"/>
                <w:tab w:val="left" w:pos="2052"/>
              </w:tabs>
              <w:spacing w:before="20" w:after="0"/>
              <w:rPr>
                <w:sz w:val="16"/>
                <w:szCs w:val="16"/>
              </w:rPr>
            </w:pPr>
          </w:p>
        </w:tc>
      </w:tr>
      <w:tr w:rsidR="00855E2A" w:rsidRPr="00390871" w:rsidTr="006258F0">
        <w:trPr>
          <w:trHeight w:val="427"/>
        </w:trPr>
        <w:tc>
          <w:tcPr>
            <w:tcW w:w="464" w:type="dxa"/>
            <w:vMerge/>
            <w:tcBorders>
              <w:left w:val="nil"/>
              <w:bottom w:val="nil"/>
            </w:tcBorders>
            <w:shd w:val="clear" w:color="auto" w:fill="auto"/>
          </w:tcPr>
          <w:p w:rsidR="00855E2A" w:rsidRPr="00390871" w:rsidRDefault="00855E2A" w:rsidP="006258F0">
            <w:pPr>
              <w:spacing w:before="20" w:after="20"/>
              <w:rPr>
                <w:sz w:val="16"/>
                <w:szCs w:val="16"/>
              </w:rPr>
            </w:pPr>
          </w:p>
        </w:tc>
        <w:tc>
          <w:tcPr>
            <w:tcW w:w="4456" w:type="dxa"/>
            <w:gridSpan w:val="4"/>
            <w:vMerge/>
            <w:tcBorders>
              <w:tr2bl w:val="single" w:sz="4" w:space="0" w:color="auto"/>
            </w:tcBorders>
            <w:shd w:val="clear" w:color="auto" w:fill="auto"/>
          </w:tcPr>
          <w:p w:rsidR="00855E2A" w:rsidRPr="00390871" w:rsidRDefault="00855E2A" w:rsidP="006258F0">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I.17. CITES-nro(t)</w:t>
            </w:r>
          </w:p>
        </w:tc>
      </w:tr>
      <w:tr w:rsidR="00855E2A" w:rsidRPr="00390871" w:rsidTr="006258F0">
        <w:trPr>
          <w:trHeight w:val="356"/>
        </w:trPr>
        <w:tc>
          <w:tcPr>
            <w:tcW w:w="464" w:type="dxa"/>
            <w:vMerge w:val="restart"/>
            <w:tcBorders>
              <w:top w:val="nil"/>
              <w:left w:val="nil"/>
              <w:bottom w:val="nil"/>
            </w:tcBorders>
            <w:shd w:val="clear" w:color="auto" w:fill="auto"/>
          </w:tcPr>
          <w:p w:rsidR="00855E2A" w:rsidRPr="00390871" w:rsidRDefault="00855E2A" w:rsidP="006258F0">
            <w:pPr>
              <w:spacing w:before="20" w:after="20"/>
              <w:rPr>
                <w:sz w:val="16"/>
                <w:szCs w:val="16"/>
              </w:rPr>
            </w:pPr>
          </w:p>
        </w:tc>
        <w:tc>
          <w:tcPr>
            <w:tcW w:w="4456" w:type="dxa"/>
            <w:gridSpan w:val="4"/>
            <w:vMerge w:val="restart"/>
            <w:tcBorders>
              <w:right w:val="nil"/>
            </w:tcBorders>
            <w:shd w:val="clear" w:color="auto" w:fill="auto"/>
          </w:tcPr>
          <w:p w:rsidR="00855E2A" w:rsidRPr="005C31E8" w:rsidRDefault="00855E2A" w:rsidP="005C31E8">
            <w:pPr>
              <w:tabs>
                <w:tab w:val="left" w:pos="2668"/>
              </w:tabs>
              <w:spacing w:before="20" w:after="0"/>
              <w:ind w:left="386" w:hanging="386"/>
              <w:rPr>
                <w:sz w:val="16"/>
                <w:szCs w:val="16"/>
                <w:lang w:val="ru-RU"/>
              </w:rPr>
            </w:pPr>
            <w:r w:rsidRPr="00390871">
              <w:rPr>
                <w:sz w:val="16"/>
              </w:rPr>
              <w:t>I.18.</w:t>
            </w:r>
            <w:r w:rsidRPr="00390871">
              <w:tab/>
            </w:r>
            <w:r w:rsidRPr="00390871">
              <w:rPr>
                <w:sz w:val="16"/>
              </w:rPr>
              <w:t>Tavaran kuvaus</w:t>
            </w:r>
            <w:r w:rsidR="00B15391">
              <w:rPr>
                <w:sz w:val="16"/>
              </w:rPr>
              <w:t xml:space="preserve"> </w:t>
            </w:r>
          </w:p>
        </w:tc>
        <w:tc>
          <w:tcPr>
            <w:tcW w:w="1747" w:type="dxa"/>
            <w:gridSpan w:val="2"/>
            <w:tcBorders>
              <w:left w:val="nil"/>
              <w:bottom w:val="nil"/>
            </w:tcBorders>
            <w:shd w:val="clear" w:color="auto" w:fill="auto"/>
          </w:tcPr>
          <w:p w:rsidR="00855E2A" w:rsidRPr="00390871" w:rsidRDefault="00855E2A" w:rsidP="006258F0">
            <w:pPr>
              <w:spacing w:before="0" w:after="0"/>
              <w:rPr>
                <w:sz w:val="16"/>
                <w:szCs w:val="16"/>
              </w:rPr>
            </w:pPr>
          </w:p>
        </w:tc>
        <w:tc>
          <w:tcPr>
            <w:tcW w:w="3413" w:type="dxa"/>
            <w:gridSpan w:val="6"/>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I.19.</w:t>
            </w:r>
            <w:r w:rsidRPr="00390871">
              <w:tab/>
            </w:r>
            <w:r w:rsidRPr="00390871">
              <w:rPr>
                <w:sz w:val="16"/>
              </w:rPr>
              <w:t>Nimikenumero (HS-koodi)</w:t>
            </w:r>
          </w:p>
          <w:p w:rsidR="00855E2A" w:rsidRPr="00390871" w:rsidRDefault="00855E2A" w:rsidP="006258F0">
            <w:pPr>
              <w:spacing w:before="0" w:after="0"/>
              <w:jc w:val="center"/>
              <w:rPr>
                <w:b/>
                <w:sz w:val="16"/>
                <w:szCs w:val="16"/>
              </w:rPr>
            </w:pPr>
            <w:r w:rsidRPr="00390871">
              <w:rPr>
                <w:b/>
                <w:sz w:val="16"/>
              </w:rPr>
              <w:t>010619</w:t>
            </w:r>
          </w:p>
        </w:tc>
      </w:tr>
      <w:tr w:rsidR="00855E2A" w:rsidRPr="00390871" w:rsidTr="006258F0">
        <w:trPr>
          <w:trHeight w:val="354"/>
        </w:trPr>
        <w:tc>
          <w:tcPr>
            <w:tcW w:w="464" w:type="dxa"/>
            <w:vMerge/>
            <w:tcBorders>
              <w:left w:val="nil"/>
              <w:bottom w:val="nil"/>
            </w:tcBorders>
            <w:shd w:val="clear" w:color="auto" w:fill="auto"/>
          </w:tcPr>
          <w:p w:rsidR="00855E2A" w:rsidRPr="00390871" w:rsidRDefault="00855E2A" w:rsidP="006258F0">
            <w:pPr>
              <w:spacing w:before="20" w:after="20"/>
              <w:rPr>
                <w:sz w:val="16"/>
                <w:szCs w:val="16"/>
              </w:rPr>
            </w:pPr>
          </w:p>
        </w:tc>
        <w:tc>
          <w:tcPr>
            <w:tcW w:w="4456" w:type="dxa"/>
            <w:gridSpan w:val="4"/>
            <w:vMerge/>
            <w:tcBorders>
              <w:bottom w:val="single" w:sz="4" w:space="0" w:color="auto"/>
              <w:right w:val="nil"/>
            </w:tcBorders>
            <w:shd w:val="clear" w:color="auto" w:fill="auto"/>
          </w:tcPr>
          <w:p w:rsidR="00855E2A" w:rsidRPr="00390871" w:rsidRDefault="00855E2A" w:rsidP="006258F0">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855E2A" w:rsidRPr="00390871" w:rsidRDefault="00855E2A" w:rsidP="006258F0">
            <w:pPr>
              <w:spacing w:before="0" w:after="0"/>
              <w:rPr>
                <w:sz w:val="16"/>
                <w:szCs w:val="16"/>
              </w:rPr>
            </w:pPr>
          </w:p>
        </w:tc>
        <w:tc>
          <w:tcPr>
            <w:tcW w:w="2326" w:type="dxa"/>
            <w:gridSpan w:val="3"/>
            <w:tcBorders>
              <w:bottom w:val="single" w:sz="4" w:space="0" w:color="auto"/>
            </w:tcBorders>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I.20.</w:t>
            </w:r>
            <w:r w:rsidRPr="00390871">
              <w:tab/>
            </w:r>
            <w:r w:rsidRPr="00390871">
              <w:rPr>
                <w:sz w:val="16"/>
              </w:rPr>
              <w:t>Määrä</w:t>
            </w:r>
            <w:r w:rsidR="00B15391">
              <w:rPr>
                <w:sz w:val="16"/>
              </w:rPr>
              <w:t xml:space="preserve"> 1(one)</w:t>
            </w:r>
          </w:p>
        </w:tc>
      </w:tr>
      <w:tr w:rsidR="00855E2A" w:rsidRPr="00390871" w:rsidTr="006258F0">
        <w:trPr>
          <w:trHeight w:val="336"/>
        </w:trPr>
        <w:tc>
          <w:tcPr>
            <w:tcW w:w="464" w:type="dxa"/>
            <w:tcBorders>
              <w:top w:val="nil"/>
              <w:left w:val="nil"/>
              <w:bottom w:val="nil"/>
            </w:tcBorders>
            <w:shd w:val="clear" w:color="auto" w:fill="auto"/>
          </w:tcPr>
          <w:p w:rsidR="00855E2A" w:rsidRPr="00390871" w:rsidRDefault="00855E2A" w:rsidP="006258F0">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I.21.</w:t>
            </w:r>
            <w:r w:rsidRPr="00390871">
              <w:tab/>
            </w:r>
            <w:r w:rsidRPr="00390871">
              <w:rPr>
                <w:sz w:val="16"/>
              </w:rPr>
              <w:t>Tuotteiden lämpötila</w:t>
            </w:r>
          </w:p>
        </w:tc>
        <w:tc>
          <w:tcPr>
            <w:tcW w:w="2326" w:type="dxa"/>
            <w:gridSpan w:val="3"/>
            <w:tcBorders>
              <w:bottom w:val="single" w:sz="4" w:space="0" w:color="auto"/>
              <w:tr2bl w:val="single" w:sz="4" w:space="0" w:color="auto"/>
            </w:tcBorders>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I.22.</w:t>
            </w:r>
            <w:r w:rsidRPr="00390871">
              <w:tab/>
            </w:r>
            <w:r w:rsidRPr="00390871">
              <w:rPr>
                <w:sz w:val="16"/>
              </w:rPr>
              <w:t>Pakkausten kokonaislukumäärä</w:t>
            </w:r>
            <w:r w:rsidR="00270698">
              <w:rPr>
                <w:sz w:val="16"/>
              </w:rPr>
              <w:t xml:space="preserve">  1</w:t>
            </w:r>
          </w:p>
        </w:tc>
      </w:tr>
      <w:tr w:rsidR="00855E2A" w:rsidRPr="00390871" w:rsidTr="006258F0">
        <w:trPr>
          <w:trHeight w:val="317"/>
        </w:trPr>
        <w:tc>
          <w:tcPr>
            <w:tcW w:w="464" w:type="dxa"/>
            <w:tcBorders>
              <w:top w:val="nil"/>
              <w:left w:val="nil"/>
              <w:bottom w:val="nil"/>
            </w:tcBorders>
            <w:shd w:val="clear" w:color="auto" w:fill="auto"/>
          </w:tcPr>
          <w:p w:rsidR="00855E2A" w:rsidRPr="00390871" w:rsidRDefault="00855E2A" w:rsidP="006258F0">
            <w:pPr>
              <w:spacing w:before="20" w:after="20"/>
              <w:rPr>
                <w:sz w:val="16"/>
                <w:szCs w:val="16"/>
              </w:rPr>
            </w:pPr>
          </w:p>
        </w:tc>
        <w:tc>
          <w:tcPr>
            <w:tcW w:w="7290" w:type="dxa"/>
            <w:gridSpan w:val="9"/>
            <w:tcBorders>
              <w:tr2bl w:val="single" w:sz="4" w:space="0" w:color="auto"/>
            </w:tcBorders>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I.23.</w:t>
            </w:r>
            <w:r w:rsidRPr="00390871">
              <w:tab/>
            </w:r>
            <w:r w:rsidRPr="00390871">
              <w:rPr>
                <w:sz w:val="16"/>
              </w:rPr>
              <w:t>Sinetin nro / Kontin nro</w:t>
            </w:r>
          </w:p>
        </w:tc>
        <w:tc>
          <w:tcPr>
            <w:tcW w:w="2326" w:type="dxa"/>
            <w:gridSpan w:val="3"/>
            <w:tcBorders>
              <w:tr2bl w:val="single" w:sz="4" w:space="0" w:color="auto"/>
            </w:tcBorders>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I.24. Pakkausten tyyppi</w:t>
            </w:r>
          </w:p>
        </w:tc>
      </w:tr>
      <w:tr w:rsidR="00855E2A" w:rsidRPr="00390871" w:rsidTr="006258F0">
        <w:trPr>
          <w:trHeight w:val="473"/>
        </w:trPr>
        <w:tc>
          <w:tcPr>
            <w:tcW w:w="464" w:type="dxa"/>
            <w:tcBorders>
              <w:top w:val="nil"/>
              <w:left w:val="nil"/>
              <w:bottom w:val="nil"/>
            </w:tcBorders>
            <w:shd w:val="clear" w:color="auto" w:fill="auto"/>
          </w:tcPr>
          <w:p w:rsidR="00855E2A" w:rsidRPr="00390871" w:rsidRDefault="00855E2A" w:rsidP="006258F0">
            <w:pPr>
              <w:spacing w:before="20" w:after="20"/>
              <w:rPr>
                <w:sz w:val="16"/>
                <w:szCs w:val="16"/>
              </w:rPr>
            </w:pPr>
          </w:p>
        </w:tc>
        <w:tc>
          <w:tcPr>
            <w:tcW w:w="9616" w:type="dxa"/>
            <w:gridSpan w:val="12"/>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I.25.</w:t>
            </w:r>
            <w:r w:rsidRPr="00390871">
              <w:tab/>
            </w:r>
            <w:r w:rsidRPr="00390871">
              <w:rPr>
                <w:sz w:val="16"/>
              </w:rPr>
              <w:t>Tavaralle annettu todistus seuraavaan tarkoitukseen:</w:t>
            </w:r>
          </w:p>
          <w:p w:rsidR="00855E2A" w:rsidRPr="00390871" w:rsidRDefault="00855E2A" w:rsidP="00270698">
            <w:pPr>
              <w:tabs>
                <w:tab w:val="left" w:pos="1108"/>
                <w:tab w:val="left" w:pos="1820"/>
                <w:tab w:val="left" w:pos="5756"/>
              </w:tabs>
              <w:spacing w:before="20" w:after="0"/>
              <w:ind w:left="386" w:hanging="386"/>
              <w:rPr>
                <w:sz w:val="16"/>
                <w:szCs w:val="16"/>
              </w:rPr>
            </w:pPr>
            <w:r w:rsidRPr="00390871">
              <w:tab/>
            </w:r>
            <w:r w:rsidRPr="00390871">
              <w:rPr>
                <w:sz w:val="16"/>
              </w:rPr>
              <w:t>Lemmikkieläimet</w:t>
            </w:r>
            <w:r w:rsidRPr="00390871">
              <w:tab/>
            </w:r>
            <w:r w:rsidR="00270698" w:rsidRPr="00270698">
              <w:rPr>
                <w:sz w:val="18"/>
                <w:szCs w:val="18"/>
              </w:rPr>
              <w:t>Pets</w:t>
            </w:r>
            <w:r w:rsidR="00270698">
              <w:tab/>
            </w:r>
            <w:r w:rsidRPr="00390871">
              <w:rPr>
                <w:sz w:val="16"/>
                <w:szCs w:val="16"/>
              </w:rPr>
              <w:sym w:font="Wingdings 2" w:char="F035"/>
            </w:r>
          </w:p>
          <w:p w:rsidR="00855E2A" w:rsidRPr="00390871" w:rsidRDefault="00855E2A" w:rsidP="006258F0">
            <w:pPr>
              <w:tabs>
                <w:tab w:val="left" w:pos="2668"/>
              </w:tabs>
              <w:spacing w:before="20" w:after="0"/>
              <w:ind w:left="386" w:hanging="386"/>
              <w:rPr>
                <w:sz w:val="16"/>
                <w:szCs w:val="16"/>
              </w:rPr>
            </w:pPr>
          </w:p>
          <w:p w:rsidR="00855E2A" w:rsidRPr="00390871" w:rsidRDefault="00855E2A" w:rsidP="006258F0">
            <w:pPr>
              <w:tabs>
                <w:tab w:val="left" w:pos="2668"/>
              </w:tabs>
              <w:spacing w:before="20" w:after="0"/>
              <w:ind w:left="386" w:hanging="386"/>
              <w:rPr>
                <w:sz w:val="16"/>
                <w:szCs w:val="16"/>
              </w:rPr>
            </w:pPr>
          </w:p>
        </w:tc>
      </w:tr>
      <w:tr w:rsidR="00855E2A" w:rsidRPr="00390871" w:rsidTr="006258F0">
        <w:trPr>
          <w:trHeight w:val="953"/>
        </w:trPr>
        <w:tc>
          <w:tcPr>
            <w:tcW w:w="464" w:type="dxa"/>
            <w:tcBorders>
              <w:top w:val="nil"/>
              <w:left w:val="nil"/>
              <w:bottom w:val="nil"/>
            </w:tcBorders>
            <w:shd w:val="clear" w:color="auto" w:fill="auto"/>
          </w:tcPr>
          <w:p w:rsidR="00855E2A" w:rsidRPr="00390871" w:rsidRDefault="00855E2A" w:rsidP="006258F0">
            <w:pPr>
              <w:spacing w:before="20" w:after="20"/>
              <w:rPr>
                <w:sz w:val="16"/>
                <w:szCs w:val="16"/>
              </w:rPr>
            </w:pPr>
          </w:p>
        </w:tc>
        <w:tc>
          <w:tcPr>
            <w:tcW w:w="4798" w:type="dxa"/>
            <w:gridSpan w:val="5"/>
            <w:tcBorders>
              <w:tr2bl w:val="single" w:sz="4" w:space="0" w:color="auto"/>
            </w:tcBorders>
            <w:shd w:val="clear" w:color="auto" w:fill="auto"/>
          </w:tcPr>
          <w:p w:rsidR="00855E2A" w:rsidRPr="00390871" w:rsidRDefault="00855E2A" w:rsidP="009F7889">
            <w:pPr>
              <w:tabs>
                <w:tab w:val="left" w:pos="2670"/>
              </w:tabs>
              <w:spacing w:before="0" w:after="0"/>
              <w:ind w:left="388" w:hanging="388"/>
              <w:rPr>
                <w:sz w:val="16"/>
                <w:szCs w:val="16"/>
              </w:rPr>
            </w:pPr>
            <w:r w:rsidRPr="00390871">
              <w:rPr>
                <w:sz w:val="16"/>
              </w:rPr>
              <w:t>I.26.</w:t>
            </w:r>
            <w:r w:rsidRPr="00390871">
              <w:tab/>
            </w:r>
            <w:r w:rsidRPr="00390871">
              <w:rPr>
                <w:sz w:val="16"/>
              </w:rPr>
              <w:t xml:space="preserve">Kauttakuljetus kolmanteen maahan </w:t>
            </w:r>
          </w:p>
        </w:tc>
        <w:tc>
          <w:tcPr>
            <w:tcW w:w="4818" w:type="dxa"/>
            <w:gridSpan w:val="7"/>
            <w:tcBorders>
              <w:tr2bl w:val="single" w:sz="4" w:space="0" w:color="auto"/>
            </w:tcBorders>
            <w:shd w:val="clear" w:color="auto" w:fill="auto"/>
          </w:tcPr>
          <w:p w:rsidR="00855E2A" w:rsidRPr="00390871" w:rsidRDefault="00855E2A" w:rsidP="006258F0">
            <w:pPr>
              <w:tabs>
                <w:tab w:val="left" w:pos="3750"/>
              </w:tabs>
              <w:spacing w:before="20" w:after="0"/>
              <w:ind w:left="386" w:hanging="386"/>
              <w:rPr>
                <w:sz w:val="16"/>
                <w:szCs w:val="16"/>
              </w:rPr>
            </w:pPr>
            <w:r w:rsidRPr="00390871">
              <w:rPr>
                <w:sz w:val="16"/>
              </w:rPr>
              <w:t>I.27.</w:t>
            </w:r>
            <w:r w:rsidRPr="00390871">
              <w:tab/>
            </w:r>
            <w:r w:rsidRPr="00390871">
              <w:rPr>
                <w:sz w:val="16"/>
              </w:rPr>
              <w:t>EU:iin tuontia tai maahantuloa varten</w:t>
            </w:r>
          </w:p>
        </w:tc>
      </w:tr>
      <w:tr w:rsidR="00855E2A" w:rsidRPr="00390871" w:rsidTr="006258F0">
        <w:trPr>
          <w:trHeight w:val="747"/>
        </w:trPr>
        <w:tc>
          <w:tcPr>
            <w:tcW w:w="464" w:type="dxa"/>
            <w:tcBorders>
              <w:top w:val="nil"/>
              <w:left w:val="nil"/>
              <w:bottom w:val="nil"/>
            </w:tcBorders>
            <w:shd w:val="clear" w:color="auto" w:fill="auto"/>
          </w:tcPr>
          <w:p w:rsidR="00855E2A" w:rsidRPr="00390871" w:rsidRDefault="00855E2A" w:rsidP="006258F0">
            <w:pPr>
              <w:spacing w:before="20" w:after="20"/>
              <w:rPr>
                <w:sz w:val="16"/>
                <w:szCs w:val="16"/>
              </w:rPr>
            </w:pPr>
          </w:p>
        </w:tc>
        <w:tc>
          <w:tcPr>
            <w:tcW w:w="9616" w:type="dxa"/>
            <w:gridSpan w:val="12"/>
            <w:shd w:val="clear" w:color="auto" w:fill="auto"/>
          </w:tcPr>
          <w:p w:rsidR="00855E2A" w:rsidRPr="00390871" w:rsidRDefault="00855E2A" w:rsidP="006258F0">
            <w:pPr>
              <w:tabs>
                <w:tab w:val="left" w:pos="2668"/>
              </w:tabs>
              <w:spacing w:before="20" w:after="0"/>
              <w:ind w:left="386" w:hanging="386"/>
              <w:rPr>
                <w:sz w:val="16"/>
                <w:szCs w:val="16"/>
              </w:rPr>
            </w:pPr>
            <w:r w:rsidRPr="00390871">
              <w:rPr>
                <w:sz w:val="16"/>
              </w:rPr>
              <w:t>I.28.</w:t>
            </w:r>
            <w:r w:rsidRPr="00390871">
              <w:tab/>
            </w:r>
            <w:r w:rsidRPr="00390871">
              <w:rPr>
                <w:sz w:val="16"/>
              </w:rPr>
              <w:t>Tavaroiden tunnistustiedot</w:t>
            </w:r>
          </w:p>
          <w:p w:rsidR="00855E2A" w:rsidRPr="00390871" w:rsidRDefault="00855E2A" w:rsidP="006258F0">
            <w:pPr>
              <w:tabs>
                <w:tab w:val="left" w:pos="2668"/>
              </w:tabs>
              <w:spacing w:before="20" w:after="0"/>
              <w:ind w:left="386" w:hanging="386"/>
              <w:rPr>
                <w:sz w:val="16"/>
                <w:szCs w:val="16"/>
              </w:rPr>
            </w:pPr>
          </w:p>
          <w:p w:rsidR="00855E2A" w:rsidRPr="00390871" w:rsidRDefault="00855E2A" w:rsidP="002C6B49">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390871">
              <w:tab/>
            </w:r>
            <w:r w:rsidRPr="00390871">
              <w:rPr>
                <w:sz w:val="16"/>
              </w:rPr>
              <w:t>Laji</w:t>
            </w:r>
            <w:r w:rsidRPr="00390871">
              <w:tab/>
            </w:r>
            <w:r w:rsidRPr="00390871">
              <w:rPr>
                <w:sz w:val="16"/>
              </w:rPr>
              <w:t>Sukupuoli</w:t>
            </w:r>
            <w:r w:rsidRPr="00390871">
              <w:tab/>
            </w:r>
            <w:r w:rsidRPr="00390871">
              <w:rPr>
                <w:sz w:val="16"/>
              </w:rPr>
              <w:t>Väri</w:t>
            </w:r>
            <w:r w:rsidRPr="00390871">
              <w:tab/>
            </w:r>
            <w:r w:rsidRPr="00390871">
              <w:rPr>
                <w:sz w:val="16"/>
              </w:rPr>
              <w:t>Rotu</w:t>
            </w:r>
            <w:r w:rsidRPr="00390871">
              <w:tab/>
            </w:r>
            <w:r w:rsidRPr="00390871">
              <w:rPr>
                <w:sz w:val="16"/>
              </w:rPr>
              <w:t>Tunnistenumero</w:t>
            </w:r>
            <w:r w:rsidRPr="00390871">
              <w:tab/>
            </w:r>
            <w:r w:rsidRPr="00390871">
              <w:rPr>
                <w:sz w:val="16"/>
              </w:rPr>
              <w:t>Tunnistusjärjestelmä</w:t>
            </w:r>
            <w:r w:rsidRPr="00390871">
              <w:tab/>
            </w:r>
            <w:r w:rsidRPr="00390871">
              <w:rPr>
                <w:sz w:val="16"/>
              </w:rPr>
              <w:t>Syntymäaika</w:t>
            </w:r>
          </w:p>
          <w:p w:rsidR="00855E2A" w:rsidRPr="00390871" w:rsidRDefault="00855E2A" w:rsidP="004E47C5">
            <w:pPr>
              <w:tabs>
                <w:tab w:val="left" w:pos="148"/>
                <w:tab w:val="left" w:pos="3954"/>
                <w:tab w:val="left" w:pos="4946"/>
                <w:tab w:val="left" w:pos="6789"/>
                <w:tab w:val="right" w:pos="9340"/>
              </w:tabs>
              <w:spacing w:before="20" w:after="0"/>
              <w:rPr>
                <w:sz w:val="16"/>
                <w:szCs w:val="16"/>
              </w:rPr>
            </w:pPr>
            <w:r w:rsidRPr="00390871">
              <w:rPr>
                <w:sz w:val="16"/>
              </w:rPr>
              <w:t>(tieteellinen nimi)</w:t>
            </w:r>
            <w:r w:rsidRPr="00390871">
              <w:tab/>
            </w:r>
            <w:r w:rsidR="00270698">
              <w:t xml:space="preserve">           </w:t>
            </w:r>
            <w:r w:rsidRPr="00390871">
              <w:rPr>
                <w:sz w:val="16"/>
              </w:rPr>
              <w:t>[pp.kk.vvvv]</w:t>
            </w:r>
          </w:p>
          <w:p w:rsidR="00855E2A" w:rsidRPr="00390871" w:rsidRDefault="00855E2A" w:rsidP="006258F0">
            <w:pPr>
              <w:tabs>
                <w:tab w:val="left" w:pos="4828"/>
                <w:tab w:val="right" w:pos="9268"/>
              </w:tabs>
              <w:spacing w:before="20" w:after="0"/>
              <w:rPr>
                <w:sz w:val="16"/>
                <w:szCs w:val="16"/>
              </w:rPr>
            </w:pPr>
            <w:r w:rsidRPr="00390871">
              <w:tab/>
            </w:r>
          </w:p>
          <w:p w:rsidR="00855E2A" w:rsidRPr="00390871" w:rsidRDefault="00855E2A" w:rsidP="006258F0">
            <w:pPr>
              <w:tabs>
                <w:tab w:val="left" w:pos="3988"/>
                <w:tab w:val="right" w:pos="9268"/>
              </w:tabs>
              <w:spacing w:before="20" w:after="0"/>
              <w:rPr>
                <w:sz w:val="16"/>
                <w:szCs w:val="16"/>
              </w:rPr>
            </w:pPr>
          </w:p>
          <w:p w:rsidR="00B15391" w:rsidRPr="005C31E8" w:rsidRDefault="00B15391" w:rsidP="00270698">
            <w:pPr>
              <w:tabs>
                <w:tab w:val="left" w:pos="260"/>
                <w:tab w:val="left" w:pos="580"/>
                <w:tab w:val="left" w:pos="1570"/>
                <w:tab w:val="left" w:pos="2820"/>
                <w:tab w:val="left" w:pos="3988"/>
                <w:tab w:val="left" w:pos="5230"/>
                <w:tab w:val="left" w:pos="7550"/>
              </w:tabs>
              <w:spacing w:before="20" w:after="0"/>
              <w:rPr>
                <w:sz w:val="16"/>
                <w:szCs w:val="16"/>
                <w:lang w:val="ru-RU"/>
              </w:rPr>
            </w:pPr>
            <w:r>
              <w:rPr>
                <w:sz w:val="16"/>
                <w:szCs w:val="16"/>
              </w:rPr>
              <w:tab/>
            </w:r>
            <w:r w:rsidR="00270698">
              <w:rPr>
                <w:sz w:val="16"/>
                <w:szCs w:val="16"/>
              </w:rPr>
              <w:tab/>
            </w:r>
            <w:r w:rsidR="005C31E8">
              <w:rPr>
                <w:sz w:val="16"/>
                <w:szCs w:val="16"/>
              </w:rPr>
              <w:t xml:space="preserve">                  </w:t>
            </w:r>
          </w:p>
          <w:p w:rsidR="00855E2A" w:rsidRPr="00390871" w:rsidRDefault="00B15391" w:rsidP="00B15391">
            <w:pPr>
              <w:tabs>
                <w:tab w:val="left" w:pos="2540"/>
                <w:tab w:val="left" w:pos="2820"/>
              </w:tabs>
              <w:spacing w:before="20" w:after="0"/>
              <w:rPr>
                <w:sz w:val="16"/>
                <w:szCs w:val="16"/>
              </w:rPr>
            </w:pPr>
            <w:r>
              <w:rPr>
                <w:sz w:val="16"/>
                <w:szCs w:val="16"/>
              </w:rPr>
              <w:tab/>
            </w:r>
          </w:p>
          <w:p w:rsidR="00855E2A" w:rsidRPr="00390871" w:rsidRDefault="00855E2A" w:rsidP="006258F0">
            <w:pPr>
              <w:tabs>
                <w:tab w:val="left" w:pos="3988"/>
                <w:tab w:val="right" w:pos="9268"/>
              </w:tabs>
              <w:spacing w:before="20" w:after="0"/>
              <w:rPr>
                <w:sz w:val="16"/>
                <w:szCs w:val="16"/>
              </w:rPr>
            </w:pPr>
          </w:p>
          <w:p w:rsidR="00855E2A" w:rsidRPr="00390871" w:rsidRDefault="00855E2A" w:rsidP="006258F0">
            <w:pPr>
              <w:tabs>
                <w:tab w:val="left" w:pos="148"/>
                <w:tab w:val="left" w:pos="2428"/>
                <w:tab w:val="left" w:pos="3388"/>
                <w:tab w:val="left" w:pos="4948"/>
                <w:tab w:val="left" w:pos="6508"/>
                <w:tab w:val="right" w:pos="9268"/>
              </w:tabs>
              <w:spacing w:before="20" w:after="0"/>
              <w:rPr>
                <w:sz w:val="16"/>
                <w:szCs w:val="16"/>
              </w:rPr>
            </w:pPr>
          </w:p>
        </w:tc>
      </w:tr>
    </w:tbl>
    <w:p w:rsidR="00855E2A" w:rsidRPr="00390871" w:rsidRDefault="00855E2A" w:rsidP="00855E2A">
      <w:pPr>
        <w:sectPr w:rsidR="00855E2A" w:rsidRPr="00390871" w:rsidSect="00E54646">
          <w:footerReference w:type="default" r:id="rId9"/>
          <w:footerReference w:type="first" r:id="rId10"/>
          <w:pgSz w:w="11907" w:h="16839"/>
          <w:pgMar w:top="1134" w:right="1418" w:bottom="1134" w:left="1418" w:header="720" w:footer="720" w:gutter="0"/>
          <w:cols w:space="708"/>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382"/>
        <w:gridCol w:w="235"/>
        <w:gridCol w:w="1041"/>
        <w:gridCol w:w="510"/>
        <w:gridCol w:w="73"/>
        <w:gridCol w:w="551"/>
        <w:gridCol w:w="850"/>
        <w:gridCol w:w="440"/>
        <w:gridCol w:w="836"/>
        <w:gridCol w:w="905"/>
        <w:gridCol w:w="512"/>
        <w:gridCol w:w="1302"/>
        <w:gridCol w:w="258"/>
      </w:tblGrid>
      <w:tr w:rsidR="00855E2A" w:rsidRPr="00390871" w:rsidTr="006258F0">
        <w:trPr>
          <w:gridBefore w:val="1"/>
          <w:wBefore w:w="6" w:type="dxa"/>
          <w:tblHeader/>
        </w:trPr>
        <w:tc>
          <w:tcPr>
            <w:tcW w:w="717" w:type="dxa"/>
            <w:tcBorders>
              <w:top w:val="nil"/>
              <w:left w:val="nil"/>
              <w:bottom w:val="nil"/>
              <w:right w:val="nil"/>
            </w:tcBorders>
            <w:shd w:val="clear" w:color="auto" w:fill="auto"/>
          </w:tcPr>
          <w:p w:rsidR="00855E2A" w:rsidRPr="00390871" w:rsidRDefault="00855E2A" w:rsidP="006258F0">
            <w:pPr>
              <w:rPr>
                <w:sz w:val="20"/>
                <w:szCs w:val="20"/>
              </w:rPr>
            </w:pPr>
          </w:p>
        </w:tc>
        <w:tc>
          <w:tcPr>
            <w:tcW w:w="8637" w:type="dxa"/>
            <w:gridSpan w:val="12"/>
            <w:tcBorders>
              <w:top w:val="nil"/>
              <w:left w:val="nil"/>
              <w:bottom w:val="nil"/>
              <w:right w:val="nil"/>
            </w:tcBorders>
            <w:shd w:val="clear" w:color="auto" w:fill="auto"/>
          </w:tcPr>
          <w:p w:rsidR="00855E2A" w:rsidRPr="00390871" w:rsidRDefault="00855E2A" w:rsidP="006B0674">
            <w:pPr>
              <w:tabs>
                <w:tab w:val="right" w:pos="8119"/>
              </w:tabs>
              <w:ind w:left="1841" w:hanging="1841"/>
              <w:rPr>
                <w:sz w:val="20"/>
                <w:szCs w:val="20"/>
              </w:rPr>
            </w:pPr>
            <w:r w:rsidRPr="00390871">
              <w:rPr>
                <w:b/>
              </w:rPr>
              <w:t>MAA</w:t>
            </w:r>
            <w:r w:rsidRPr="00390871">
              <w:tab/>
            </w:r>
            <w:r w:rsidRPr="00390871">
              <w:rPr>
                <w:b/>
              </w:rPr>
              <w:t xml:space="preserve">Koirien, kissojen ja frettien muu kuin kaupallinen siirto joltakin alueelta tai jostakin kolmannesta maasta jäsenvaltioon asetuksen (EU) N:o 576/2013 5 artiklan 1 ja 2 kohdan mukaisesti </w:t>
            </w:r>
          </w:p>
        </w:tc>
        <w:tc>
          <w:tcPr>
            <w:tcW w:w="258" w:type="dxa"/>
            <w:tcBorders>
              <w:top w:val="nil"/>
              <w:left w:val="nil"/>
              <w:bottom w:val="nil"/>
              <w:right w:val="nil"/>
            </w:tcBorders>
          </w:tcPr>
          <w:p w:rsidR="00855E2A" w:rsidRPr="00390871" w:rsidRDefault="00855E2A" w:rsidP="006258F0">
            <w:pPr>
              <w:tabs>
                <w:tab w:val="right" w:pos="8119"/>
              </w:tabs>
              <w:ind w:left="1841" w:hanging="1841"/>
              <w:rPr>
                <w:b/>
              </w:rPr>
            </w:pPr>
          </w:p>
        </w:tc>
      </w:tr>
      <w:tr w:rsidR="00855E2A" w:rsidRPr="00390871" w:rsidTr="00343439">
        <w:trPr>
          <w:gridBefore w:val="1"/>
          <w:wBefore w:w="6" w:type="dxa"/>
          <w:tblHeader/>
        </w:trPr>
        <w:tc>
          <w:tcPr>
            <w:tcW w:w="717" w:type="dxa"/>
            <w:tcBorders>
              <w:top w:val="nil"/>
              <w:left w:val="nil"/>
              <w:bottom w:val="nil"/>
            </w:tcBorders>
            <w:shd w:val="clear" w:color="auto" w:fill="auto"/>
          </w:tcPr>
          <w:p w:rsidR="00855E2A" w:rsidRPr="00390871" w:rsidRDefault="00855E2A" w:rsidP="006258F0">
            <w:pPr>
              <w:rPr>
                <w:sz w:val="20"/>
                <w:szCs w:val="20"/>
              </w:rPr>
            </w:pPr>
          </w:p>
        </w:tc>
        <w:tc>
          <w:tcPr>
            <w:tcW w:w="3241" w:type="dxa"/>
            <w:gridSpan w:val="5"/>
            <w:tcBorders>
              <w:bottom w:val="nil"/>
            </w:tcBorders>
            <w:shd w:val="clear" w:color="auto" w:fill="auto"/>
          </w:tcPr>
          <w:p w:rsidR="00855E2A" w:rsidRPr="00390871" w:rsidRDefault="00855E2A" w:rsidP="006258F0">
            <w:pPr>
              <w:pStyle w:val="Point0"/>
              <w:ind w:left="680" w:hanging="680"/>
              <w:rPr>
                <w:sz w:val="20"/>
                <w:szCs w:val="20"/>
              </w:rPr>
            </w:pPr>
            <w:r w:rsidRPr="00390871">
              <w:rPr>
                <w:sz w:val="20"/>
              </w:rPr>
              <w:t>II.</w:t>
            </w:r>
            <w:r w:rsidRPr="00390871">
              <w:tab/>
            </w:r>
            <w:r w:rsidRPr="00390871">
              <w:rPr>
                <w:sz w:val="20"/>
              </w:rPr>
              <w:t>Terveyttä koskevat tiedot</w:t>
            </w:r>
          </w:p>
        </w:tc>
        <w:tc>
          <w:tcPr>
            <w:tcW w:w="3582" w:type="dxa"/>
            <w:gridSpan w:val="5"/>
            <w:tcBorders>
              <w:bottom w:val="single" w:sz="4" w:space="0" w:color="auto"/>
            </w:tcBorders>
            <w:shd w:val="clear" w:color="auto" w:fill="auto"/>
          </w:tcPr>
          <w:p w:rsidR="00855E2A" w:rsidRDefault="00855E2A" w:rsidP="006258F0">
            <w:pPr>
              <w:pStyle w:val="Point0"/>
              <w:jc w:val="left"/>
              <w:rPr>
                <w:sz w:val="20"/>
                <w:lang w:val="ru-RU"/>
              </w:rPr>
            </w:pPr>
            <w:r w:rsidRPr="00390871">
              <w:rPr>
                <w:sz w:val="20"/>
              </w:rPr>
              <w:t>II.a</w:t>
            </w:r>
            <w:r w:rsidRPr="00390871">
              <w:tab/>
            </w:r>
            <w:r w:rsidRPr="00390871">
              <w:rPr>
                <w:sz w:val="20"/>
              </w:rPr>
              <w:t>Todistuksen viitenumero</w:t>
            </w:r>
          </w:p>
          <w:p w:rsidR="005C31E8" w:rsidRPr="005C31E8" w:rsidRDefault="005C31E8" w:rsidP="006258F0">
            <w:pPr>
              <w:pStyle w:val="Point0"/>
              <w:jc w:val="left"/>
              <w:rPr>
                <w:sz w:val="20"/>
                <w:szCs w:val="20"/>
                <w:lang w:val="ru-RU"/>
              </w:rPr>
            </w:pPr>
          </w:p>
        </w:tc>
        <w:tc>
          <w:tcPr>
            <w:tcW w:w="2072" w:type="dxa"/>
            <w:gridSpan w:val="3"/>
            <w:tcBorders>
              <w:bottom w:val="single" w:sz="4" w:space="0" w:color="auto"/>
              <w:tr2bl w:val="single" w:sz="4" w:space="0" w:color="auto"/>
            </w:tcBorders>
            <w:shd w:val="clear" w:color="auto" w:fill="auto"/>
          </w:tcPr>
          <w:p w:rsidR="00855E2A" w:rsidRPr="00390871" w:rsidRDefault="00855E2A" w:rsidP="006258F0">
            <w:pPr>
              <w:rPr>
                <w:sz w:val="20"/>
                <w:szCs w:val="20"/>
              </w:rPr>
            </w:pPr>
            <w:r w:rsidRPr="00390871">
              <w:rPr>
                <w:sz w:val="20"/>
              </w:rPr>
              <w:t>II.b</w:t>
            </w:r>
          </w:p>
        </w:tc>
      </w:tr>
      <w:tr w:rsidR="00855E2A" w:rsidRPr="00390871" w:rsidTr="00343439">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855E2A" w:rsidRPr="00390871" w:rsidRDefault="00855E2A" w:rsidP="006258F0">
            <w:pPr>
              <w:spacing w:before="0" w:after="0"/>
              <w:jc w:val="center"/>
            </w:pPr>
          </w:p>
        </w:tc>
        <w:tc>
          <w:tcPr>
            <w:tcW w:w="8895" w:type="dxa"/>
            <w:gridSpan w:val="13"/>
            <w:vMerge w:val="restart"/>
            <w:tcBorders>
              <w:top w:val="nil"/>
              <w:left w:val="single" w:sz="2" w:space="0" w:color="auto"/>
            </w:tcBorders>
            <w:shd w:val="clear" w:color="auto" w:fill="auto"/>
          </w:tcPr>
          <w:p w:rsidR="00855E2A" w:rsidRPr="00390871" w:rsidRDefault="00855E2A" w:rsidP="006258F0">
            <w:pPr>
              <w:tabs>
                <w:tab w:val="left" w:pos="5360"/>
              </w:tabs>
              <w:spacing w:before="40" w:after="40"/>
              <w:ind w:left="707" w:right="130"/>
              <w:rPr>
                <w:sz w:val="18"/>
                <w:szCs w:val="18"/>
              </w:rPr>
            </w:pPr>
            <w:r w:rsidRPr="00390871">
              <w:rPr>
                <w:sz w:val="18"/>
              </w:rPr>
              <w:t>Allekirjoittanut ……………………………… (</w:t>
            </w:r>
            <w:r w:rsidRPr="00390871">
              <w:rPr>
                <w:i/>
                <w:sz w:val="18"/>
              </w:rPr>
              <w:t>lisätään alueen tai kolmannen maan nimi</w:t>
            </w:r>
            <w:r w:rsidRPr="00390871">
              <w:rPr>
                <w:sz w:val="18"/>
              </w:rPr>
              <w:t xml:space="preserve">) virkaeläinlääkäri </w:t>
            </w:r>
            <w:r w:rsidRPr="00390871">
              <w:rPr>
                <w:sz w:val="18"/>
                <w:vertAlign w:val="superscript"/>
              </w:rPr>
              <w:t>(1)</w:t>
            </w:r>
            <w:r w:rsidRPr="00390871">
              <w:rPr>
                <w:sz w:val="18"/>
              </w:rPr>
              <w:t xml:space="preserve"> / toimivaltaisen viranomaisen hyväksymä eläinlääkäri </w:t>
            </w:r>
            <w:r w:rsidRPr="00390871">
              <w:rPr>
                <w:sz w:val="18"/>
                <w:vertAlign w:val="superscript"/>
              </w:rPr>
              <w:t>(1)</w:t>
            </w:r>
            <w:r w:rsidRPr="00390871">
              <w:rPr>
                <w:sz w:val="18"/>
              </w:rPr>
              <w:t xml:space="preserve"> vakuuttaa, että seuraavat vaatimukset täyttyvät:</w:t>
            </w:r>
          </w:p>
          <w:p w:rsidR="00855E2A" w:rsidRPr="00390871" w:rsidRDefault="00855E2A" w:rsidP="006258F0">
            <w:pPr>
              <w:pStyle w:val="Point0"/>
              <w:tabs>
                <w:tab w:val="left" w:pos="680"/>
              </w:tabs>
              <w:spacing w:before="40" w:after="40"/>
              <w:ind w:left="707" w:hanging="707"/>
              <w:rPr>
                <w:sz w:val="18"/>
                <w:szCs w:val="18"/>
                <w:u w:val="single"/>
              </w:rPr>
            </w:pPr>
            <w:r w:rsidRPr="00390871">
              <w:tab/>
            </w:r>
            <w:r w:rsidRPr="00390871">
              <w:rPr>
                <w:sz w:val="18"/>
                <w:u w:val="single"/>
              </w:rPr>
              <w:t>Omistajan ilmoittama matkan tarkoitus:</w:t>
            </w:r>
          </w:p>
          <w:p w:rsidR="00855E2A" w:rsidRPr="00390871" w:rsidRDefault="00855E2A" w:rsidP="006258F0">
            <w:pPr>
              <w:pStyle w:val="Point0"/>
              <w:tabs>
                <w:tab w:val="left" w:pos="680"/>
              </w:tabs>
              <w:spacing w:before="40" w:after="40"/>
              <w:ind w:left="1416" w:hanging="709"/>
              <w:rPr>
                <w:sz w:val="18"/>
                <w:szCs w:val="18"/>
              </w:rPr>
            </w:pPr>
            <w:r w:rsidRPr="00390871">
              <w:rPr>
                <w:sz w:val="18"/>
              </w:rPr>
              <w:t>II.1.</w:t>
            </w:r>
            <w:r w:rsidRPr="00390871">
              <w:tab/>
            </w:r>
            <w:r w:rsidRPr="00390871">
              <w:rPr>
                <w:sz w:val="18"/>
              </w:rPr>
              <w:t xml:space="preserve">Liitteenä olevassa ilmoituksessa </w:t>
            </w:r>
            <w:r w:rsidRPr="00390871">
              <w:rPr>
                <w:sz w:val="18"/>
                <w:vertAlign w:val="superscript"/>
              </w:rPr>
              <w:t>(2)</w:t>
            </w:r>
            <w:r w:rsidRPr="00390871">
              <w:rPr>
                <w:sz w:val="18"/>
              </w:rPr>
              <w:t xml:space="preserve">, jonka omistaja tai luonnollinen henkilö, jolle omistaja on kirjallisesti antanut luvan eläinten muuhun kuin kaupalliseen siirtoon omistajan puolesta, on toimittanut, ja sitä tukevissa todisteissa </w:t>
            </w:r>
            <w:r w:rsidRPr="00390871">
              <w:rPr>
                <w:sz w:val="18"/>
                <w:vertAlign w:val="superscript"/>
              </w:rPr>
              <w:t>(3)</w:t>
            </w:r>
            <w:r w:rsidRPr="00390871">
              <w:rPr>
                <w:sz w:val="18"/>
              </w:rPr>
              <w:t xml:space="preserve"> vahvistetaan, että kohdassa I.28 kuvatut eläimet matkustavat omistajan tai luonnollisen henkilön, jolle omistaja on kirjallisesti antanut luvan eläinten muuhun kuin kaupalliseen siirtoon omistajan puolesta, mukana enintään viisi päivää ennen tämän liikkumista tai enintään viisi päivää sen jälkeen, eikä siirron tarkoituksena ole eläinten myynti tai omistajuuden siirto. Muun kuin kaupallisen siirron aikana eläimistä vastaa</w:t>
            </w:r>
          </w:p>
          <w:p w:rsidR="00855E2A" w:rsidRPr="00390871" w:rsidRDefault="00855E2A" w:rsidP="006258F0">
            <w:pPr>
              <w:tabs>
                <w:tab w:val="left" w:pos="1416"/>
              </w:tabs>
              <w:spacing w:before="40" w:after="40"/>
              <w:ind w:left="1416" w:hanging="993"/>
              <w:rPr>
                <w:sz w:val="18"/>
                <w:szCs w:val="18"/>
              </w:rPr>
            </w:pPr>
            <w:r w:rsidRPr="00390871">
              <w:rPr>
                <w:i/>
                <w:sz w:val="18"/>
                <w:vertAlign w:val="superscript"/>
              </w:rPr>
              <w:t>(1)</w:t>
            </w:r>
            <w:r w:rsidRPr="00390871">
              <w:t xml:space="preserve"> </w:t>
            </w:r>
            <w:r w:rsidRPr="00390871">
              <w:rPr>
                <w:i/>
                <w:sz w:val="18"/>
              </w:rPr>
              <w:t>joko</w:t>
            </w:r>
            <w:r w:rsidRPr="00390871">
              <w:tab/>
            </w:r>
            <w:r w:rsidRPr="00390871">
              <w:rPr>
                <w:sz w:val="18"/>
              </w:rPr>
              <w:t>[omistaja;]</w:t>
            </w:r>
          </w:p>
          <w:p w:rsidR="00855E2A" w:rsidRPr="00390871" w:rsidRDefault="00855E2A" w:rsidP="006258F0">
            <w:pPr>
              <w:tabs>
                <w:tab w:val="left" w:pos="1416"/>
              </w:tabs>
              <w:spacing w:before="40" w:after="40"/>
              <w:ind w:left="1416" w:hanging="993"/>
              <w:rPr>
                <w:sz w:val="18"/>
                <w:szCs w:val="18"/>
              </w:rPr>
            </w:pPr>
            <w:r w:rsidRPr="00390871">
              <w:rPr>
                <w:i/>
                <w:sz w:val="18"/>
                <w:vertAlign w:val="superscript"/>
              </w:rPr>
              <w:t>(1)</w:t>
            </w:r>
            <w:r w:rsidRPr="00390871">
              <w:t xml:space="preserve"> </w:t>
            </w:r>
            <w:r w:rsidRPr="00390871">
              <w:rPr>
                <w:i/>
                <w:sz w:val="18"/>
              </w:rPr>
              <w:t>tai</w:t>
            </w:r>
            <w:r w:rsidRPr="00390871">
              <w:tab/>
            </w:r>
            <w:r w:rsidRPr="00390871">
              <w:rPr>
                <w:sz w:val="18"/>
              </w:rPr>
              <w:t xml:space="preserve">[luonnollinen henkilö, jolle omistaja on kirjallisesti antanut luvan eläinten muuhun kuin kaupalliseen siirtoon omistajan puolesta;] </w:t>
            </w:r>
          </w:p>
          <w:p w:rsidR="00855E2A" w:rsidRPr="00390871" w:rsidRDefault="00855E2A" w:rsidP="006258F0">
            <w:pPr>
              <w:tabs>
                <w:tab w:val="left" w:pos="1416"/>
              </w:tabs>
              <w:spacing w:before="40" w:after="40"/>
              <w:ind w:left="1416" w:hanging="993"/>
              <w:rPr>
                <w:sz w:val="18"/>
                <w:szCs w:val="18"/>
              </w:rPr>
            </w:pPr>
            <w:r w:rsidRPr="00390871">
              <w:rPr>
                <w:i/>
                <w:sz w:val="18"/>
                <w:vertAlign w:val="superscript"/>
              </w:rPr>
              <w:t>(1)</w:t>
            </w:r>
            <w:r w:rsidRPr="00390871">
              <w:t xml:space="preserve"> </w:t>
            </w:r>
            <w:r w:rsidRPr="00390871">
              <w:rPr>
                <w:i/>
                <w:sz w:val="18"/>
              </w:rPr>
              <w:t>tai</w:t>
            </w:r>
            <w:r w:rsidRPr="00390871">
              <w:tab/>
            </w:r>
            <w:r w:rsidRPr="00390871">
              <w:rPr>
                <w:sz w:val="18"/>
              </w:rPr>
              <w:t>[kuljettajan, jonka kanssa omistaja on sopinut eläinten muun kuin kaupallisen siirron hoitamisesta omistajan puolesta, nimeämä luonnollinen henkilö;]</w:t>
            </w:r>
          </w:p>
          <w:p w:rsidR="00855E2A" w:rsidRPr="00390871" w:rsidRDefault="00855E2A" w:rsidP="006258F0">
            <w:pPr>
              <w:pStyle w:val="Point0"/>
              <w:tabs>
                <w:tab w:val="left" w:pos="680"/>
              </w:tabs>
              <w:spacing w:before="40" w:after="40"/>
              <w:ind w:left="1416" w:hanging="1416"/>
              <w:rPr>
                <w:sz w:val="18"/>
                <w:szCs w:val="18"/>
              </w:rPr>
            </w:pPr>
            <w:r w:rsidRPr="00390871">
              <w:rPr>
                <w:i/>
                <w:sz w:val="18"/>
                <w:vertAlign w:val="superscript"/>
              </w:rPr>
              <w:t>(1)</w:t>
            </w:r>
            <w:r w:rsidRPr="00390871">
              <w:t xml:space="preserve"> </w:t>
            </w:r>
            <w:r w:rsidRPr="00390871">
              <w:rPr>
                <w:i/>
                <w:sz w:val="18"/>
              </w:rPr>
              <w:t>joko</w:t>
            </w:r>
            <w:r w:rsidRPr="00390871">
              <w:tab/>
            </w:r>
            <w:r w:rsidRPr="00390871">
              <w:rPr>
                <w:sz w:val="18"/>
              </w:rPr>
              <w:t>[II.2.</w:t>
            </w:r>
            <w:r w:rsidRPr="00390871">
              <w:tab/>
            </w:r>
            <w:r w:rsidRPr="00390871">
              <w:rPr>
                <w:sz w:val="18"/>
              </w:rPr>
              <w:t>kohdassa I.28 kuvattuja siirrettäviä eläimiä on enintään viisi;]</w:t>
            </w:r>
          </w:p>
          <w:p w:rsidR="00855E2A" w:rsidRPr="00390871" w:rsidRDefault="00855E2A" w:rsidP="006258F0">
            <w:pPr>
              <w:pStyle w:val="Point0"/>
              <w:tabs>
                <w:tab w:val="left" w:pos="680"/>
              </w:tabs>
              <w:spacing w:before="40" w:after="40"/>
              <w:ind w:left="1416" w:hanging="1416"/>
              <w:rPr>
                <w:sz w:val="18"/>
                <w:szCs w:val="18"/>
              </w:rPr>
            </w:pPr>
            <w:r w:rsidRPr="00390871">
              <w:rPr>
                <w:i/>
                <w:sz w:val="18"/>
                <w:vertAlign w:val="superscript"/>
              </w:rPr>
              <w:t>(1)</w:t>
            </w:r>
            <w:r w:rsidRPr="00390871">
              <w:t xml:space="preserve"> </w:t>
            </w:r>
            <w:r w:rsidRPr="00390871">
              <w:rPr>
                <w:i/>
                <w:sz w:val="18"/>
              </w:rPr>
              <w:t>tai</w:t>
            </w:r>
            <w:r w:rsidRPr="00390871">
              <w:tab/>
            </w:r>
            <w:r w:rsidRPr="00390871">
              <w:rPr>
                <w:sz w:val="18"/>
              </w:rPr>
              <w:t>[II.2.</w:t>
            </w:r>
            <w:r w:rsidRPr="00390871">
              <w:tab/>
            </w:r>
            <w:r w:rsidRPr="00390871">
              <w:rPr>
                <w:sz w:val="18"/>
              </w:rPr>
              <w:t xml:space="preserve">kohdassa I.28 kuvattujen siirrettävien eläinten lukumäärä on suurempi kuin viisi, eläimet ovat yli kuuden kuukauden ikäisiä, siirron tarkoituksena on osallistuminen kilpailuihin, näyttelyihin, urheilutapahtumiin tai tällaisiin tapahtumiin liittyvään koulutukseen, ja omistaja tai kohdassa II.1 tarkoitettu luonnollinen henkilö on esittänyt todisteen </w:t>
            </w:r>
            <w:r w:rsidRPr="00390871">
              <w:rPr>
                <w:sz w:val="18"/>
                <w:vertAlign w:val="superscript"/>
              </w:rPr>
              <w:t>(3)</w:t>
            </w:r>
            <w:r w:rsidRPr="00390871">
              <w:rPr>
                <w:sz w:val="18"/>
              </w:rPr>
              <w:t xml:space="preserve"> siitä, että</w:t>
            </w:r>
          </w:p>
          <w:p w:rsidR="00855E2A" w:rsidRPr="00390871" w:rsidRDefault="00855E2A" w:rsidP="006258F0">
            <w:pPr>
              <w:tabs>
                <w:tab w:val="left" w:pos="1416"/>
              </w:tabs>
              <w:spacing w:before="40" w:after="40"/>
              <w:ind w:left="1416" w:hanging="993"/>
              <w:rPr>
                <w:sz w:val="18"/>
                <w:szCs w:val="18"/>
              </w:rPr>
            </w:pPr>
            <w:r w:rsidRPr="00390871">
              <w:rPr>
                <w:i/>
                <w:sz w:val="18"/>
                <w:vertAlign w:val="superscript"/>
              </w:rPr>
              <w:t>(1)</w:t>
            </w:r>
            <w:r w:rsidRPr="00390871">
              <w:t xml:space="preserve"> </w:t>
            </w:r>
            <w:r w:rsidRPr="00390871">
              <w:rPr>
                <w:i/>
                <w:sz w:val="18"/>
              </w:rPr>
              <w:t>joko</w:t>
            </w:r>
            <w:r w:rsidRPr="00390871">
              <w:tab/>
            </w:r>
            <w:r w:rsidRPr="00390871">
              <w:rPr>
                <w:sz w:val="18"/>
              </w:rPr>
              <w:t>[eläimet on rekisteröity osallistumaan tällaisiin tapahtumiin;]</w:t>
            </w:r>
          </w:p>
          <w:p w:rsidR="00855E2A" w:rsidRPr="00390871" w:rsidRDefault="00855E2A" w:rsidP="006258F0">
            <w:pPr>
              <w:tabs>
                <w:tab w:val="left" w:pos="1416"/>
              </w:tabs>
              <w:spacing w:before="40" w:after="40"/>
              <w:ind w:left="1416" w:hanging="993"/>
              <w:rPr>
                <w:sz w:val="18"/>
                <w:szCs w:val="18"/>
              </w:rPr>
            </w:pPr>
            <w:r w:rsidRPr="00390871">
              <w:rPr>
                <w:i/>
                <w:sz w:val="18"/>
                <w:vertAlign w:val="superscript"/>
              </w:rPr>
              <w:t>(1)</w:t>
            </w:r>
            <w:r w:rsidRPr="00390871">
              <w:t xml:space="preserve"> </w:t>
            </w:r>
            <w:r w:rsidRPr="00390871">
              <w:rPr>
                <w:i/>
                <w:sz w:val="18"/>
              </w:rPr>
              <w:t>tai</w:t>
            </w:r>
            <w:r w:rsidRPr="00390871">
              <w:tab/>
            </w:r>
            <w:r w:rsidRPr="00390871">
              <w:rPr>
                <w:sz w:val="18"/>
              </w:rPr>
              <w:t>[tällaisia tilaisuuksia järjestävä yhdistys on rekisteröinyt eläimet;]</w:t>
            </w:r>
          </w:p>
          <w:p w:rsidR="00855E2A" w:rsidRPr="00390871" w:rsidRDefault="00855E2A" w:rsidP="006258F0">
            <w:pPr>
              <w:pStyle w:val="Point0"/>
              <w:tabs>
                <w:tab w:val="left" w:pos="680"/>
              </w:tabs>
              <w:spacing w:before="40" w:after="40"/>
              <w:ind w:left="1280" w:hanging="1280"/>
              <w:rPr>
                <w:sz w:val="18"/>
                <w:szCs w:val="18"/>
                <w:u w:val="single"/>
              </w:rPr>
            </w:pPr>
            <w:r w:rsidRPr="00390871">
              <w:tab/>
            </w:r>
            <w:r w:rsidRPr="00390871">
              <w:rPr>
                <w:sz w:val="18"/>
                <w:u w:val="single"/>
              </w:rPr>
              <w:t>Raivotautirokotus ja raivotaudin vasta-aineiden määritys:</w:t>
            </w:r>
          </w:p>
          <w:p w:rsidR="00855E2A" w:rsidRPr="00390871" w:rsidRDefault="00855E2A" w:rsidP="006258F0">
            <w:pPr>
              <w:tabs>
                <w:tab w:val="left" w:pos="707"/>
              </w:tabs>
              <w:spacing w:before="40" w:after="40"/>
              <w:ind w:left="1416" w:hanging="1416"/>
              <w:rPr>
                <w:sz w:val="18"/>
                <w:szCs w:val="18"/>
              </w:rPr>
            </w:pPr>
            <w:r w:rsidRPr="00390871">
              <w:rPr>
                <w:i/>
                <w:sz w:val="18"/>
                <w:vertAlign w:val="superscript"/>
              </w:rPr>
              <w:t>(1)</w:t>
            </w:r>
            <w:r w:rsidRPr="00390871">
              <w:t xml:space="preserve"> </w:t>
            </w:r>
            <w:r w:rsidRPr="00390871">
              <w:rPr>
                <w:i/>
                <w:sz w:val="18"/>
              </w:rPr>
              <w:t>joko</w:t>
            </w:r>
            <w:r w:rsidRPr="00390871">
              <w:tab/>
            </w:r>
            <w:r w:rsidRPr="00390871">
              <w:rPr>
                <w:sz w:val="18"/>
              </w:rPr>
              <w:t>[II.3.</w:t>
            </w:r>
            <w:r w:rsidRPr="00390871">
              <w:tab/>
            </w:r>
            <w:r w:rsidRPr="00390871">
              <w:rPr>
                <w:sz w:val="18"/>
              </w:rPr>
              <w:t xml:space="preserve">Kohdassa I.28 kuvatut eläimet ovat alle 12 viikon ikäisiä, eikä niitä ole rokotettu raivotautia vastaan, tai ne ovat 12–16 viikon ikäisiä, ja ne on rokotettu raivotautia vastaan, eikä vähintään 21:tä päivää ole kulunut siitä, kun asetuksen (EU) N:o 576/2013 </w:t>
            </w:r>
            <w:r w:rsidRPr="00390871">
              <w:rPr>
                <w:sz w:val="18"/>
                <w:vertAlign w:val="superscript"/>
              </w:rPr>
              <w:t>(4)</w:t>
            </w:r>
            <w:r w:rsidRPr="00390871">
              <w:rPr>
                <w:sz w:val="18"/>
              </w:rPr>
              <w:t xml:space="preserve"> liitteessä III vahvistettujen kelpoisuusvaatimusten mukaisesti annettu ensimmäinen raivotautirokotus annettiin, ja</w:t>
            </w:r>
          </w:p>
          <w:p w:rsidR="00855E2A" w:rsidRPr="00390871" w:rsidRDefault="00855E2A" w:rsidP="006258F0">
            <w:pPr>
              <w:pStyle w:val="Point0"/>
              <w:tabs>
                <w:tab w:val="left" w:pos="680"/>
                <w:tab w:val="left" w:pos="1274"/>
              </w:tabs>
              <w:spacing w:before="40" w:after="40"/>
              <w:ind w:left="2124" w:hanging="708"/>
              <w:rPr>
                <w:sz w:val="18"/>
                <w:szCs w:val="18"/>
              </w:rPr>
            </w:pPr>
            <w:r w:rsidRPr="00390871">
              <w:rPr>
                <w:sz w:val="18"/>
              </w:rPr>
              <w:t>II.3.1</w:t>
            </w:r>
            <w:r w:rsidRPr="00390871">
              <w:tab/>
            </w:r>
            <w:r w:rsidRPr="00390871">
              <w:rPr>
                <w:sz w:val="18"/>
              </w:rPr>
              <w:t>alue tai kolmas maa, josta kohdassa I.1 ilmoitetut eläimet ovat lähtöisin, mainitaan täytäntöönpanoasetuksen (EU) N:o 577/2013 liitteessä II olevassa luettelossa, ja kohdassa I.5 ilmoitettu määräpaikkana oleva jäsenvaltio on tiedottanut julkisesti, että se sallii tällaisten eläinten siirron alueelleen; ja</w:t>
            </w:r>
          </w:p>
          <w:p w:rsidR="00855E2A" w:rsidRPr="00390871" w:rsidRDefault="00855E2A" w:rsidP="006258F0">
            <w:pPr>
              <w:tabs>
                <w:tab w:val="left" w:pos="1416"/>
              </w:tabs>
              <w:spacing w:before="40" w:after="40"/>
              <w:ind w:left="2124" w:hanging="1701"/>
              <w:rPr>
                <w:sz w:val="18"/>
                <w:szCs w:val="18"/>
              </w:rPr>
            </w:pPr>
            <w:r w:rsidRPr="00390871">
              <w:rPr>
                <w:i/>
                <w:sz w:val="18"/>
                <w:vertAlign w:val="superscript"/>
              </w:rPr>
              <w:t>(1)</w:t>
            </w:r>
            <w:r w:rsidRPr="00390871">
              <w:t xml:space="preserve"> </w:t>
            </w:r>
            <w:r w:rsidRPr="00390871">
              <w:rPr>
                <w:i/>
                <w:sz w:val="18"/>
              </w:rPr>
              <w:t>joko</w:t>
            </w:r>
            <w:r w:rsidRPr="00390871">
              <w:tab/>
            </w:r>
            <w:r w:rsidRPr="00390871">
              <w:rPr>
                <w:sz w:val="18"/>
              </w:rPr>
              <w:t>[II.3.2</w:t>
            </w:r>
            <w:r w:rsidRPr="00390871">
              <w:tab/>
            </w:r>
            <w:r w:rsidRPr="00390871">
              <w:rPr>
                <w:sz w:val="18"/>
              </w:rPr>
              <w:t xml:space="preserve">liitteenä olevassa omistajan tai kohdassa II.1 tarkoitetun luonnollisen henkilön toimittamassa ilmoituksessa </w:t>
            </w:r>
            <w:r w:rsidRPr="00390871">
              <w:rPr>
                <w:sz w:val="18"/>
                <w:vertAlign w:val="superscript"/>
              </w:rPr>
              <w:t>(5)</w:t>
            </w:r>
            <w:r w:rsidRPr="00390871">
              <w:rPr>
                <w:sz w:val="18"/>
              </w:rPr>
              <w:t xml:space="preserve"> todetaan, että eläimet eivät ole niiden syntymän ja muun kuin kaupallisen siirron välisenä aikana olleet kosketuksissa raivotaudille alttiisiin lajeihin kuuluvien luonnonvaraisten eläinten kanssa;]</w:t>
            </w:r>
          </w:p>
          <w:p w:rsidR="00855E2A" w:rsidRPr="00390871" w:rsidRDefault="00855E2A" w:rsidP="006258F0">
            <w:pPr>
              <w:tabs>
                <w:tab w:val="left" w:pos="1416"/>
              </w:tabs>
              <w:spacing w:before="40" w:after="40"/>
              <w:ind w:left="2124" w:hanging="1701"/>
              <w:rPr>
                <w:sz w:val="18"/>
                <w:szCs w:val="18"/>
              </w:rPr>
            </w:pPr>
            <w:r w:rsidRPr="00390871">
              <w:rPr>
                <w:i/>
                <w:sz w:val="18"/>
                <w:vertAlign w:val="superscript"/>
              </w:rPr>
              <w:t>(1)</w:t>
            </w:r>
            <w:r w:rsidRPr="00390871">
              <w:t xml:space="preserve"> </w:t>
            </w:r>
            <w:r w:rsidRPr="00390871">
              <w:rPr>
                <w:i/>
                <w:sz w:val="18"/>
              </w:rPr>
              <w:t>tai</w:t>
            </w:r>
            <w:r w:rsidRPr="00390871">
              <w:tab/>
            </w:r>
            <w:r w:rsidRPr="00390871">
              <w:rPr>
                <w:sz w:val="18"/>
              </w:rPr>
              <w:t>[II.3.2</w:t>
            </w:r>
            <w:r w:rsidRPr="00390871">
              <w:tab/>
            </w:r>
            <w:r w:rsidRPr="00390871">
              <w:rPr>
                <w:sz w:val="18"/>
              </w:rPr>
              <w:t>eläimet ovat emonsa kanssa, josta ne ovat vielä riippuvaisia, ja voidaan vahvistaa, että emolle oli ennen niiden syntymää annettu raivotautirokotus, joka oli asetuksen (EU) N:o 576/2013 liitteessä III vahvistettujen kelpoisuusvaatimusten mukainen;]]</w:t>
            </w:r>
          </w:p>
          <w:p w:rsidR="00855E2A" w:rsidRPr="00390871" w:rsidRDefault="00855E2A" w:rsidP="006258F0">
            <w:pPr>
              <w:pStyle w:val="Point0"/>
              <w:tabs>
                <w:tab w:val="left" w:pos="680"/>
              </w:tabs>
              <w:spacing w:before="40" w:after="40"/>
              <w:ind w:left="1416" w:hanging="1416"/>
              <w:rPr>
                <w:sz w:val="18"/>
                <w:szCs w:val="18"/>
              </w:rPr>
            </w:pPr>
            <w:r w:rsidRPr="00390871">
              <w:rPr>
                <w:i/>
                <w:sz w:val="18"/>
                <w:vertAlign w:val="superscript"/>
              </w:rPr>
              <w:t>(1)</w:t>
            </w:r>
            <w:r w:rsidRPr="00390871">
              <w:t xml:space="preserve"> </w:t>
            </w:r>
            <w:r w:rsidRPr="00390871">
              <w:rPr>
                <w:i/>
                <w:sz w:val="18"/>
              </w:rPr>
              <w:t>ja/tai</w:t>
            </w:r>
            <w:r w:rsidRPr="00390871">
              <w:tab/>
            </w:r>
            <w:r w:rsidRPr="00390871">
              <w:rPr>
                <w:sz w:val="18"/>
              </w:rPr>
              <w:t>[II.3.</w:t>
            </w:r>
            <w:r w:rsidRPr="00390871">
              <w:tab/>
            </w:r>
            <w:r w:rsidRPr="00390871">
              <w:rPr>
                <w:sz w:val="18"/>
              </w:rPr>
              <w:t xml:space="preserve">kohdassa I.28 kuvatut eläimet olivat vähintään 12 viikon ikäisiä, kun ne rokotettiin raivotautia vastaan, ja vähintään 21 päivää on kulunut siitä, kun asetuksen (EU) N:o 576/2013 liitteessä III asetettujen kelpoisuusvaatimusten mukaisesti annettu ensimmäinen raivotautirokotus </w:t>
            </w:r>
            <w:r w:rsidRPr="00390871">
              <w:rPr>
                <w:sz w:val="18"/>
                <w:vertAlign w:val="superscript"/>
              </w:rPr>
              <w:t>(4)</w:t>
            </w:r>
            <w:r w:rsidRPr="00390871">
              <w:rPr>
                <w:sz w:val="18"/>
              </w:rPr>
              <w:t xml:space="preserve"> annettiin, ja mahdollinen myöhempi uusintarokotus annettiin sitä edeltävän rokotuksen voimassaoloaikana </w:t>
            </w:r>
            <w:r w:rsidRPr="00390871">
              <w:rPr>
                <w:sz w:val="18"/>
                <w:vertAlign w:val="superscript"/>
              </w:rPr>
              <w:t>(6)</w:t>
            </w:r>
            <w:r w:rsidRPr="00390871">
              <w:rPr>
                <w:sz w:val="18"/>
              </w:rPr>
              <w:t>; ja</w:t>
            </w:r>
          </w:p>
          <w:p w:rsidR="00855E2A" w:rsidRPr="00390871" w:rsidRDefault="00855E2A" w:rsidP="006258F0">
            <w:pPr>
              <w:tabs>
                <w:tab w:val="left" w:pos="1416"/>
              </w:tabs>
              <w:spacing w:before="40" w:after="40"/>
              <w:ind w:left="2124" w:hanging="1418"/>
              <w:rPr>
                <w:i/>
                <w:sz w:val="18"/>
                <w:szCs w:val="18"/>
              </w:rPr>
            </w:pPr>
            <w:r w:rsidRPr="00390871">
              <w:rPr>
                <w:i/>
                <w:sz w:val="18"/>
                <w:vertAlign w:val="superscript"/>
              </w:rPr>
              <w:t>(1)</w:t>
            </w:r>
            <w:r w:rsidRPr="00390871">
              <w:t xml:space="preserve"> </w:t>
            </w:r>
            <w:r w:rsidRPr="00390871">
              <w:rPr>
                <w:i/>
                <w:sz w:val="18"/>
              </w:rPr>
              <w:t>joko</w:t>
            </w:r>
            <w:r w:rsidRPr="00390871">
              <w:tab/>
            </w:r>
            <w:r w:rsidRPr="00390871">
              <w:rPr>
                <w:sz w:val="18"/>
              </w:rPr>
              <w:t>[II.3.1</w:t>
            </w:r>
            <w:r w:rsidRPr="00390871">
              <w:tab/>
            </w:r>
            <w:r w:rsidRPr="00390871">
              <w:rPr>
                <w:sz w:val="18"/>
              </w:rPr>
              <w:t xml:space="preserve">kohdassa I.28 kuvatut eläimet tulevat täytäntöönpanoasetuksen (EU) N:o 577/2013 liitteessä II olevassa luettelossa mainitulta alueelta tai siinä mainitusta kolmannesta maasta joko suoraan, tai ne kuljetetaan täytäntöönpanoasetuksen (EU) N:o 577/2013 liitteessä II olevassa luettelossa mainitun alueen tai kolmannen maan taikka jonkin muun kuin täytäntöönpanoasetuksen (EU) N:o 577/2013 liitteessä II olevassa luettelossa mainitun alueen tai kolmannen maan kautta asetuksen (EU) N:o 576/2013 </w:t>
            </w:r>
            <w:r w:rsidRPr="00390871">
              <w:rPr>
                <w:sz w:val="18"/>
                <w:vertAlign w:val="superscript"/>
              </w:rPr>
              <w:t>(7)</w:t>
            </w:r>
            <w:r w:rsidRPr="00390871">
              <w:rPr>
                <w:sz w:val="18"/>
              </w:rPr>
              <w:t xml:space="preserve"> 12 artiklan 1 kohdan c alakohdan mukaisesti, ja voimassa olevan raivotautirokotuksen tiedot annetaan jäljempänä olevassa taulukossa;]</w:t>
            </w:r>
          </w:p>
          <w:p w:rsidR="00855E2A" w:rsidRPr="00390871" w:rsidRDefault="00855E2A" w:rsidP="006258F0">
            <w:pPr>
              <w:tabs>
                <w:tab w:val="left" w:pos="1416"/>
              </w:tabs>
              <w:spacing w:before="40" w:after="40"/>
              <w:ind w:left="2124" w:hanging="1418"/>
              <w:rPr>
                <w:sz w:val="18"/>
                <w:szCs w:val="18"/>
              </w:rPr>
            </w:pPr>
            <w:r w:rsidRPr="00390871">
              <w:rPr>
                <w:i/>
                <w:sz w:val="18"/>
                <w:vertAlign w:val="superscript"/>
              </w:rPr>
              <w:t>(1)</w:t>
            </w:r>
            <w:r w:rsidRPr="00390871">
              <w:t xml:space="preserve"> </w:t>
            </w:r>
            <w:r w:rsidRPr="00390871">
              <w:rPr>
                <w:i/>
                <w:sz w:val="18"/>
              </w:rPr>
              <w:t>tai</w:t>
            </w:r>
            <w:r w:rsidRPr="00390871">
              <w:tab/>
            </w:r>
            <w:r w:rsidRPr="00390871">
              <w:rPr>
                <w:sz w:val="18"/>
              </w:rPr>
              <w:t>[II.3.1</w:t>
            </w:r>
            <w:r w:rsidRPr="00390871">
              <w:tab/>
            </w:r>
            <w:r w:rsidRPr="00390871">
              <w:rPr>
                <w:sz w:val="18"/>
              </w:rPr>
              <w:t xml:space="preserve">kohdassa I.28 kuvatut eläimet tulevat muulta kuin sellaiselta alueelta tai muusta kuin sellaisesta kolmannesta maasta, joka mainitaan täytäntöönpanoasetuksen (EU) N:o 577/2013 liitteessä II olevassa luettelossa, tai ne on määrä kuljettaa tällaisen alueen tai </w:t>
            </w:r>
            <w:r w:rsidRPr="00390871">
              <w:rPr>
                <w:sz w:val="18"/>
              </w:rPr>
              <w:lastRenderedPageBreak/>
              <w:t xml:space="preserve">kolmannen maan kautta, ja on suoritettu raivotaudin vasta-aineiden määritys </w:t>
            </w:r>
            <w:r w:rsidRPr="00390871">
              <w:rPr>
                <w:sz w:val="18"/>
                <w:vertAlign w:val="superscript"/>
              </w:rPr>
              <w:t>(8)</w:t>
            </w:r>
            <w:r w:rsidRPr="00390871">
              <w:rPr>
                <w:sz w:val="18"/>
              </w:rPr>
              <w:t>, jonka toimivaltaisen viranomaisen hyväksymä eläinlääkäri teki verinäytteestä jäljempänä olevassa taulukossa ilmoitettuna päivänä aikaisintaan 30 p</w:t>
            </w:r>
            <w:r w:rsidR="00D42212">
              <w:rPr>
                <w:sz w:val="18"/>
              </w:rPr>
              <w:t>äivää sitä edeltävän rokotuksen</w:t>
            </w:r>
            <w:r w:rsidRPr="00390871">
              <w:rPr>
                <w:sz w:val="18"/>
              </w:rPr>
              <w:t xml:space="preserve"> jälkeen ja vähintään kolme kuukautta ennen tämän todistuksen myöntämispäivää ja jossa vasta-ainepitoisuuden osoitettiin olevan vähintään 0,5 IU/ml </w:t>
            </w:r>
            <w:r w:rsidRPr="00390871">
              <w:rPr>
                <w:sz w:val="18"/>
                <w:vertAlign w:val="superscript"/>
              </w:rPr>
              <w:t>(9)</w:t>
            </w:r>
            <w:r w:rsidRPr="00390871">
              <w:rPr>
                <w:sz w:val="18"/>
              </w:rPr>
              <w:t xml:space="preserve">, ja mahdollinen myöhempi uusintarokotus annettiin sitä edeltävän rokotuksen voimassaoloaikana </w:t>
            </w:r>
            <w:r w:rsidRPr="00390871">
              <w:rPr>
                <w:sz w:val="18"/>
                <w:vertAlign w:val="superscript"/>
              </w:rPr>
              <w:t>(6)</w:t>
            </w:r>
            <w:r w:rsidRPr="00390871">
              <w:rPr>
                <w:sz w:val="18"/>
              </w:rPr>
              <w:t xml:space="preserve">, ja nykyisen raivotautirokotuksen tiedot ja immuunivasteen testaamista koskevan näytteenoton päivämäärä annetaan jäljempänä olevassa taulukossa: </w:t>
            </w:r>
          </w:p>
          <w:p w:rsidR="00855E2A" w:rsidRPr="00390871" w:rsidRDefault="00855E2A" w:rsidP="006258F0">
            <w:pPr>
              <w:tabs>
                <w:tab w:val="left" w:pos="1416"/>
              </w:tabs>
              <w:spacing w:before="40" w:after="40"/>
              <w:ind w:left="2124" w:hanging="1418"/>
              <w:rPr>
                <w:sz w:val="18"/>
                <w:szCs w:val="18"/>
              </w:rPr>
            </w:pPr>
          </w:p>
        </w:tc>
      </w:tr>
      <w:tr w:rsidR="00855E2A" w:rsidRPr="00390871" w:rsidTr="00343439">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855E2A" w:rsidRPr="00390871" w:rsidRDefault="00855E2A" w:rsidP="006258F0">
            <w:pPr>
              <w:ind w:left="113" w:right="113"/>
              <w:jc w:val="center"/>
              <w:rPr>
                <w:b/>
              </w:rPr>
            </w:pPr>
            <w:r w:rsidRPr="00390871">
              <w:rPr>
                <w:b/>
              </w:rPr>
              <w:t>Osa II: Todistus</w:t>
            </w:r>
          </w:p>
        </w:tc>
        <w:tc>
          <w:tcPr>
            <w:tcW w:w="8895" w:type="dxa"/>
            <w:gridSpan w:val="13"/>
            <w:vMerge/>
            <w:tcBorders>
              <w:left w:val="single" w:sz="4" w:space="0" w:color="auto"/>
            </w:tcBorders>
            <w:shd w:val="clear" w:color="auto" w:fill="auto"/>
          </w:tcPr>
          <w:p w:rsidR="00855E2A" w:rsidRPr="00390871" w:rsidRDefault="00855E2A" w:rsidP="006258F0">
            <w:pPr>
              <w:spacing w:before="40" w:after="40"/>
              <w:rPr>
                <w:b/>
              </w:rPr>
            </w:pPr>
          </w:p>
        </w:tc>
      </w:tr>
      <w:tr w:rsidR="00855E2A" w:rsidRPr="00390871" w:rsidTr="006258F0">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855E2A" w:rsidRPr="00390871" w:rsidRDefault="00855E2A" w:rsidP="006258F0">
            <w:pPr>
              <w:rPr>
                <w:sz w:val="20"/>
                <w:szCs w:val="20"/>
              </w:rPr>
            </w:pPr>
          </w:p>
        </w:tc>
        <w:tc>
          <w:tcPr>
            <w:tcW w:w="8895" w:type="dxa"/>
            <w:gridSpan w:val="13"/>
            <w:vMerge/>
            <w:tcBorders>
              <w:left w:val="single" w:sz="4" w:space="0" w:color="auto"/>
            </w:tcBorders>
            <w:shd w:val="clear" w:color="auto" w:fill="auto"/>
          </w:tcPr>
          <w:p w:rsidR="00855E2A" w:rsidRPr="00390871" w:rsidRDefault="00855E2A" w:rsidP="006258F0">
            <w:pPr>
              <w:tabs>
                <w:tab w:val="left" w:pos="432"/>
                <w:tab w:val="left" w:pos="5847"/>
              </w:tabs>
              <w:spacing w:before="40" w:after="40"/>
              <w:jc w:val="left"/>
              <w:rPr>
                <w:sz w:val="20"/>
                <w:szCs w:val="20"/>
              </w:rPr>
            </w:pPr>
          </w:p>
        </w:tc>
      </w:tr>
      <w:tr w:rsidR="00855E2A" w:rsidRPr="00390871" w:rsidTr="006258F0">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855E2A" w:rsidRPr="00390871" w:rsidRDefault="00855E2A" w:rsidP="006258F0">
            <w:pPr>
              <w:rPr>
                <w:sz w:val="20"/>
                <w:szCs w:val="20"/>
              </w:rPr>
            </w:pPr>
          </w:p>
        </w:tc>
        <w:tc>
          <w:tcPr>
            <w:tcW w:w="138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Eläimen transponderin tai tatuoinnin aakkosnumeerinen tunnus</w:t>
            </w:r>
          </w:p>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 xml:space="preserve">Transponderin asettamispäivä ja/tai tunnuksen lukemispäivä </w:t>
            </w:r>
            <w:r w:rsidRPr="00390871">
              <w:rPr>
                <w:sz w:val="18"/>
                <w:vertAlign w:val="superscript"/>
              </w:rPr>
              <w:t>(10)</w:t>
            </w:r>
          </w:p>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6"/>
              </w:rPr>
              <w:t>[pp.kk.vvvv]</w:t>
            </w:r>
          </w:p>
        </w:tc>
        <w:tc>
          <w:tcPr>
            <w:tcW w:w="1276"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ind w:left="-108"/>
              <w:jc w:val="center"/>
              <w:rPr>
                <w:b/>
                <w:sz w:val="18"/>
                <w:szCs w:val="18"/>
              </w:rPr>
            </w:pPr>
            <w:r w:rsidRPr="00390871">
              <w:rPr>
                <w:b/>
                <w:sz w:val="18"/>
              </w:rPr>
              <w:t xml:space="preserve">Rokotuspäivä </w:t>
            </w:r>
            <w:r w:rsidRPr="00390871">
              <w:rPr>
                <w:b/>
                <w:sz w:val="16"/>
              </w:rPr>
              <w:t>[pp.kk.vvvv]</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ind w:left="-108" w:right="-108"/>
              <w:jc w:val="center"/>
              <w:rPr>
                <w:b/>
                <w:sz w:val="18"/>
                <w:szCs w:val="18"/>
              </w:rPr>
            </w:pPr>
            <w:r w:rsidRPr="00390871">
              <w:rPr>
                <w:b/>
                <w:sz w:val="18"/>
              </w:rPr>
              <w:t>Rokotteen nimi ja valmistaja</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ind w:left="-108"/>
              <w:jc w:val="center"/>
              <w:rPr>
                <w:b/>
                <w:sz w:val="18"/>
                <w:szCs w:val="18"/>
              </w:rPr>
            </w:pPr>
            <w:r w:rsidRPr="00390871">
              <w:rPr>
                <w:b/>
                <w:sz w:val="18"/>
              </w:rPr>
              <w:t>Erän numero</w:t>
            </w:r>
          </w:p>
        </w:tc>
        <w:tc>
          <w:tcPr>
            <w:tcW w:w="2693"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Rokotuksen voimassaolo</w:t>
            </w:r>
          </w:p>
        </w:tc>
        <w:tc>
          <w:tcPr>
            <w:tcW w:w="1560" w:type="dxa"/>
            <w:gridSpan w:val="2"/>
            <w:vMerge w:val="restart"/>
            <w:tcBorders>
              <w:top w:val="single" w:sz="12" w:space="0" w:color="auto"/>
              <w:left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Verinäytteen ottopäivä</w:t>
            </w:r>
            <w:r w:rsidRPr="00390871">
              <w:rPr>
                <w:b/>
                <w:sz w:val="18"/>
                <w:szCs w:val="18"/>
              </w:rPr>
              <w:br/>
            </w:r>
            <w:r w:rsidRPr="00390871">
              <w:rPr>
                <w:b/>
                <w:sz w:val="16"/>
              </w:rPr>
              <w:t>[pp.kk.vvvv]</w:t>
            </w:r>
          </w:p>
        </w:tc>
      </w:tr>
      <w:tr w:rsidR="00855E2A" w:rsidRPr="00390871" w:rsidTr="006258F0">
        <w:trPr>
          <w:gridBefore w:val="1"/>
          <w:wBefore w:w="6" w:type="dxa"/>
          <w:trHeight w:val="174"/>
        </w:trPr>
        <w:tc>
          <w:tcPr>
            <w:tcW w:w="717" w:type="dxa"/>
            <w:vMerge/>
            <w:tcBorders>
              <w:left w:val="nil"/>
              <w:bottom w:val="nil"/>
            </w:tcBorders>
            <w:shd w:val="clear" w:color="auto" w:fill="auto"/>
          </w:tcPr>
          <w:p w:rsidR="00855E2A" w:rsidRPr="00390871" w:rsidRDefault="00855E2A" w:rsidP="006258F0">
            <w:pPr>
              <w:rPr>
                <w:sz w:val="20"/>
                <w:szCs w:val="20"/>
              </w:rPr>
            </w:pPr>
          </w:p>
        </w:tc>
        <w:tc>
          <w:tcPr>
            <w:tcW w:w="1382" w:type="dxa"/>
            <w:vMerge/>
            <w:tcBorders>
              <w:top w:val="nil"/>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sz w:val="18"/>
                <w:szCs w:val="18"/>
              </w:rPr>
            </w:pPr>
          </w:p>
        </w:tc>
        <w:tc>
          <w:tcPr>
            <w:tcW w:w="1276" w:type="dxa"/>
            <w:gridSpan w:val="2"/>
            <w:vMerge/>
            <w:tcBorders>
              <w:top w:val="nil"/>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sz w:val="18"/>
                <w:szCs w:val="18"/>
              </w:rPr>
            </w:pP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sz w:val="18"/>
                <w:szCs w:val="18"/>
              </w:rPr>
            </w:pPr>
          </w:p>
        </w:tc>
        <w:tc>
          <w:tcPr>
            <w:tcW w:w="850" w:type="dxa"/>
            <w:vMerge/>
            <w:tcBorders>
              <w:top w:val="nil"/>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sz w:val="18"/>
                <w:szCs w:val="18"/>
              </w:rPr>
            </w:pP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ind w:left="-108" w:right="-108"/>
              <w:jc w:val="center"/>
              <w:rPr>
                <w:b/>
                <w:sz w:val="18"/>
                <w:szCs w:val="18"/>
              </w:rPr>
            </w:pPr>
            <w:r w:rsidRPr="00390871">
              <w:rPr>
                <w:b/>
                <w:sz w:val="18"/>
              </w:rPr>
              <w:t>Ensimmäinen päivä</w:t>
            </w:r>
          </w:p>
          <w:p w:rsidR="00855E2A" w:rsidRPr="00390871" w:rsidRDefault="00855E2A" w:rsidP="006258F0">
            <w:pPr>
              <w:tabs>
                <w:tab w:val="left" w:pos="432"/>
                <w:tab w:val="left" w:pos="3230"/>
                <w:tab w:val="left" w:pos="5847"/>
              </w:tabs>
              <w:spacing w:before="40" w:after="40"/>
              <w:jc w:val="center"/>
              <w:rPr>
                <w:b/>
                <w:sz w:val="16"/>
                <w:szCs w:val="16"/>
              </w:rPr>
            </w:pPr>
            <w:r w:rsidRPr="00390871">
              <w:rPr>
                <w:b/>
                <w:sz w:val="16"/>
              </w:rPr>
              <w:t>[pp.kk.vvvv]</w:t>
            </w:r>
          </w:p>
        </w:tc>
        <w:tc>
          <w:tcPr>
            <w:tcW w:w="141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ind w:left="-108"/>
              <w:jc w:val="center"/>
              <w:rPr>
                <w:b/>
                <w:sz w:val="18"/>
                <w:szCs w:val="18"/>
              </w:rPr>
            </w:pPr>
            <w:r w:rsidRPr="00390871">
              <w:rPr>
                <w:b/>
                <w:sz w:val="18"/>
              </w:rPr>
              <w:t>Viimeinen päivä</w:t>
            </w:r>
          </w:p>
          <w:p w:rsidR="00855E2A" w:rsidRPr="00390871" w:rsidRDefault="00855E2A" w:rsidP="006258F0">
            <w:pPr>
              <w:tabs>
                <w:tab w:val="left" w:pos="432"/>
                <w:tab w:val="left" w:pos="3230"/>
                <w:tab w:val="left" w:pos="5847"/>
              </w:tabs>
              <w:spacing w:before="40" w:after="40"/>
              <w:jc w:val="center"/>
              <w:rPr>
                <w:b/>
                <w:sz w:val="16"/>
                <w:szCs w:val="16"/>
              </w:rPr>
            </w:pPr>
            <w:r w:rsidRPr="00390871">
              <w:rPr>
                <w:b/>
                <w:sz w:val="16"/>
              </w:rPr>
              <w:t>[pp.kk.vvvv]</w:t>
            </w:r>
          </w:p>
        </w:tc>
        <w:tc>
          <w:tcPr>
            <w:tcW w:w="1560" w:type="dxa"/>
            <w:gridSpan w:val="2"/>
            <w:vMerge/>
            <w:tcBorders>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sz w:val="18"/>
                <w:szCs w:val="18"/>
              </w:rPr>
            </w:pPr>
          </w:p>
        </w:tc>
      </w:tr>
      <w:tr w:rsidR="00855E2A" w:rsidRPr="00390871" w:rsidTr="006258F0">
        <w:trPr>
          <w:gridBefore w:val="1"/>
          <w:wBefore w:w="6" w:type="dxa"/>
          <w:trHeight w:val="204"/>
        </w:trPr>
        <w:tc>
          <w:tcPr>
            <w:tcW w:w="717" w:type="dxa"/>
            <w:vMerge/>
            <w:tcBorders>
              <w:left w:val="nil"/>
              <w:bottom w:val="nil"/>
              <w:right w:val="single" w:sz="12" w:space="0" w:color="auto"/>
            </w:tcBorders>
            <w:shd w:val="clear" w:color="auto" w:fill="auto"/>
          </w:tcPr>
          <w:p w:rsidR="00855E2A" w:rsidRPr="00390871" w:rsidRDefault="00855E2A" w:rsidP="006258F0">
            <w:pPr>
              <w:rPr>
                <w:sz w:val="20"/>
                <w:szCs w:val="20"/>
              </w:rPr>
            </w:pPr>
          </w:p>
        </w:tc>
        <w:tc>
          <w:tcPr>
            <w:tcW w:w="1382" w:type="dxa"/>
            <w:tcBorders>
              <w:top w:val="single" w:sz="12" w:space="0" w:color="auto"/>
              <w:left w:val="single" w:sz="12" w:space="0" w:color="auto"/>
            </w:tcBorders>
            <w:shd w:val="clear" w:color="auto" w:fill="auto"/>
          </w:tcPr>
          <w:p w:rsidR="00855E2A" w:rsidRPr="005C31E8" w:rsidRDefault="00855E2A" w:rsidP="006258F0">
            <w:pPr>
              <w:tabs>
                <w:tab w:val="left" w:pos="432"/>
                <w:tab w:val="left" w:pos="3230"/>
                <w:tab w:val="left" w:pos="5847"/>
              </w:tabs>
              <w:spacing w:before="40" w:after="40"/>
              <w:jc w:val="left"/>
              <w:rPr>
                <w:sz w:val="18"/>
                <w:szCs w:val="18"/>
                <w:lang w:val="ru-RU"/>
              </w:rPr>
            </w:pPr>
          </w:p>
        </w:tc>
        <w:tc>
          <w:tcPr>
            <w:tcW w:w="1276" w:type="dxa"/>
            <w:gridSpan w:val="2"/>
            <w:tcBorders>
              <w:top w:val="single" w:sz="12" w:space="0" w:color="auto"/>
            </w:tcBorders>
            <w:shd w:val="clear" w:color="auto" w:fill="auto"/>
          </w:tcPr>
          <w:p w:rsidR="00855E2A" w:rsidRPr="005C31E8" w:rsidRDefault="00855E2A" w:rsidP="006258F0">
            <w:pPr>
              <w:tabs>
                <w:tab w:val="left" w:pos="432"/>
                <w:tab w:val="left" w:pos="3230"/>
                <w:tab w:val="left" w:pos="5847"/>
              </w:tabs>
              <w:spacing w:before="40" w:after="40"/>
              <w:jc w:val="left"/>
              <w:rPr>
                <w:sz w:val="18"/>
                <w:szCs w:val="18"/>
                <w:lang w:val="ru-RU"/>
              </w:rPr>
            </w:pPr>
          </w:p>
        </w:tc>
        <w:tc>
          <w:tcPr>
            <w:tcW w:w="1134" w:type="dxa"/>
            <w:gridSpan w:val="3"/>
            <w:tcBorders>
              <w:top w:val="single" w:sz="12" w:space="0" w:color="auto"/>
            </w:tcBorders>
            <w:shd w:val="clear" w:color="auto" w:fill="auto"/>
          </w:tcPr>
          <w:p w:rsidR="00855E2A" w:rsidRPr="005C31E8" w:rsidRDefault="00855E2A" w:rsidP="006258F0">
            <w:pPr>
              <w:tabs>
                <w:tab w:val="left" w:pos="432"/>
                <w:tab w:val="left" w:pos="3230"/>
                <w:tab w:val="left" w:pos="5847"/>
              </w:tabs>
              <w:spacing w:before="40" w:after="40"/>
              <w:jc w:val="left"/>
              <w:rPr>
                <w:sz w:val="18"/>
                <w:szCs w:val="18"/>
                <w:lang w:val="ru-RU"/>
              </w:rPr>
            </w:pPr>
          </w:p>
        </w:tc>
        <w:tc>
          <w:tcPr>
            <w:tcW w:w="850" w:type="dxa"/>
            <w:tcBorders>
              <w:top w:val="single" w:sz="12" w:space="0" w:color="auto"/>
            </w:tcBorders>
            <w:shd w:val="clear" w:color="auto" w:fill="auto"/>
          </w:tcPr>
          <w:p w:rsidR="005C31E8" w:rsidRDefault="005C31E8" w:rsidP="006258F0">
            <w:pPr>
              <w:tabs>
                <w:tab w:val="left" w:pos="432"/>
                <w:tab w:val="left" w:pos="3230"/>
                <w:tab w:val="left" w:pos="5847"/>
              </w:tabs>
              <w:spacing w:before="40" w:after="40"/>
              <w:jc w:val="left"/>
              <w:rPr>
                <w:sz w:val="18"/>
                <w:szCs w:val="18"/>
                <w:lang w:val="ru-RU"/>
              </w:rPr>
            </w:pPr>
          </w:p>
          <w:p w:rsidR="005C31E8" w:rsidRPr="005C31E8" w:rsidRDefault="005C31E8" w:rsidP="006258F0">
            <w:pPr>
              <w:tabs>
                <w:tab w:val="left" w:pos="432"/>
                <w:tab w:val="left" w:pos="3230"/>
                <w:tab w:val="left" w:pos="5847"/>
              </w:tabs>
              <w:spacing w:before="40" w:after="40"/>
              <w:jc w:val="left"/>
              <w:rPr>
                <w:sz w:val="18"/>
                <w:szCs w:val="18"/>
                <w:lang w:val="ru-RU"/>
              </w:rPr>
            </w:pPr>
          </w:p>
        </w:tc>
        <w:tc>
          <w:tcPr>
            <w:tcW w:w="1276" w:type="dxa"/>
            <w:gridSpan w:val="2"/>
            <w:tcBorders>
              <w:top w:val="single" w:sz="12" w:space="0" w:color="auto"/>
              <w:bottom w:val="single" w:sz="4" w:space="0" w:color="auto"/>
            </w:tcBorders>
            <w:shd w:val="clear" w:color="auto" w:fill="auto"/>
          </w:tcPr>
          <w:p w:rsidR="00855E2A" w:rsidRPr="005C31E8" w:rsidRDefault="005C31E8" w:rsidP="006258F0">
            <w:pPr>
              <w:tabs>
                <w:tab w:val="left" w:pos="432"/>
                <w:tab w:val="left" w:pos="3230"/>
                <w:tab w:val="left" w:pos="5847"/>
              </w:tabs>
              <w:spacing w:before="40" w:after="40"/>
              <w:jc w:val="left"/>
              <w:rPr>
                <w:sz w:val="18"/>
                <w:szCs w:val="18"/>
                <w:lang w:val="ru-RU"/>
              </w:rPr>
            </w:pPr>
            <w:r>
              <w:rPr>
                <w:sz w:val="18"/>
                <w:szCs w:val="18"/>
              </w:rPr>
              <w:t xml:space="preserve">         </w:t>
            </w:r>
          </w:p>
        </w:tc>
        <w:tc>
          <w:tcPr>
            <w:tcW w:w="1417" w:type="dxa"/>
            <w:gridSpan w:val="2"/>
            <w:tcBorders>
              <w:top w:val="single" w:sz="12" w:space="0" w:color="auto"/>
              <w:bottom w:val="single" w:sz="4" w:space="0" w:color="auto"/>
            </w:tcBorders>
            <w:shd w:val="clear" w:color="auto" w:fill="auto"/>
          </w:tcPr>
          <w:p w:rsidR="00855E2A" w:rsidRPr="005C31E8" w:rsidRDefault="00855E2A" w:rsidP="006258F0">
            <w:pPr>
              <w:tabs>
                <w:tab w:val="left" w:pos="432"/>
                <w:tab w:val="left" w:pos="3230"/>
                <w:tab w:val="left" w:pos="5847"/>
              </w:tabs>
              <w:spacing w:before="40" w:after="40"/>
              <w:jc w:val="left"/>
              <w:rPr>
                <w:sz w:val="18"/>
                <w:szCs w:val="18"/>
                <w:lang w:val="ru-RU"/>
              </w:rPr>
            </w:pPr>
          </w:p>
        </w:tc>
        <w:tc>
          <w:tcPr>
            <w:tcW w:w="1560" w:type="dxa"/>
            <w:gridSpan w:val="2"/>
            <w:tcBorders>
              <w:top w:val="single" w:sz="12" w:space="0" w:color="auto"/>
              <w:bottom w:val="single" w:sz="4" w:space="0" w:color="auto"/>
              <w:right w:val="single" w:sz="12" w:space="0" w:color="auto"/>
            </w:tcBorders>
            <w:shd w:val="clear" w:color="auto" w:fill="auto"/>
          </w:tcPr>
          <w:p w:rsidR="00855E2A" w:rsidRPr="005C31E8" w:rsidRDefault="00855E2A" w:rsidP="0054492B">
            <w:pPr>
              <w:tabs>
                <w:tab w:val="left" w:pos="432"/>
                <w:tab w:val="left" w:pos="3230"/>
                <w:tab w:val="left" w:pos="5847"/>
              </w:tabs>
              <w:spacing w:before="40" w:after="40"/>
              <w:jc w:val="center"/>
              <w:rPr>
                <w:sz w:val="18"/>
                <w:szCs w:val="18"/>
                <w:lang w:val="ru-RU"/>
              </w:rPr>
            </w:pPr>
          </w:p>
        </w:tc>
      </w:tr>
      <w:tr w:rsidR="00855E2A" w:rsidRPr="00390871" w:rsidTr="006258F0">
        <w:trPr>
          <w:gridBefore w:val="1"/>
          <w:wBefore w:w="6" w:type="dxa"/>
          <w:trHeight w:val="174"/>
        </w:trPr>
        <w:tc>
          <w:tcPr>
            <w:tcW w:w="717" w:type="dxa"/>
            <w:vMerge/>
            <w:tcBorders>
              <w:left w:val="nil"/>
              <w:bottom w:val="nil"/>
              <w:right w:val="single" w:sz="12" w:space="0" w:color="auto"/>
            </w:tcBorders>
            <w:shd w:val="clear" w:color="auto" w:fill="auto"/>
          </w:tcPr>
          <w:p w:rsidR="00855E2A" w:rsidRPr="00390871" w:rsidRDefault="00855E2A" w:rsidP="006258F0">
            <w:pPr>
              <w:rPr>
                <w:sz w:val="20"/>
                <w:szCs w:val="20"/>
              </w:rPr>
            </w:pPr>
          </w:p>
        </w:tc>
        <w:tc>
          <w:tcPr>
            <w:tcW w:w="1382" w:type="dxa"/>
            <w:tcBorders>
              <w:left w:val="single" w:sz="12" w:space="0" w:color="auto"/>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417" w:type="dxa"/>
            <w:gridSpan w:val="2"/>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560" w:type="dxa"/>
            <w:gridSpan w:val="2"/>
            <w:tcBorders>
              <w:bottom w:val="single" w:sz="8" w:space="0" w:color="auto"/>
              <w:right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r>
      <w:tr w:rsidR="00855E2A" w:rsidRPr="00390871" w:rsidTr="006258F0">
        <w:trPr>
          <w:gridBefore w:val="1"/>
          <w:wBefore w:w="6" w:type="dxa"/>
          <w:trHeight w:val="174"/>
        </w:trPr>
        <w:tc>
          <w:tcPr>
            <w:tcW w:w="717" w:type="dxa"/>
            <w:vMerge/>
            <w:tcBorders>
              <w:left w:val="nil"/>
              <w:bottom w:val="nil"/>
              <w:right w:val="single" w:sz="12" w:space="0" w:color="auto"/>
            </w:tcBorders>
            <w:shd w:val="clear" w:color="auto" w:fill="auto"/>
          </w:tcPr>
          <w:p w:rsidR="00855E2A" w:rsidRPr="00390871" w:rsidRDefault="00855E2A" w:rsidP="006258F0">
            <w:pPr>
              <w:rPr>
                <w:sz w:val="20"/>
                <w:szCs w:val="20"/>
              </w:rPr>
            </w:pPr>
          </w:p>
        </w:tc>
        <w:tc>
          <w:tcPr>
            <w:tcW w:w="1382" w:type="dxa"/>
            <w:tcBorders>
              <w:left w:val="single" w:sz="12" w:space="0" w:color="auto"/>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850" w:type="dxa"/>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276" w:type="dxa"/>
            <w:gridSpan w:val="2"/>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417" w:type="dxa"/>
            <w:gridSpan w:val="2"/>
            <w:tcBorders>
              <w:bottom w:val="single" w:sz="8"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560" w:type="dxa"/>
            <w:gridSpan w:val="2"/>
            <w:tcBorders>
              <w:bottom w:val="single" w:sz="8" w:space="0" w:color="auto"/>
              <w:right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r>
      <w:tr w:rsidR="00855E2A" w:rsidRPr="00390871" w:rsidTr="006258F0">
        <w:trPr>
          <w:gridBefore w:val="1"/>
          <w:wBefore w:w="6" w:type="dxa"/>
          <w:trHeight w:val="174"/>
        </w:trPr>
        <w:tc>
          <w:tcPr>
            <w:tcW w:w="717" w:type="dxa"/>
            <w:vMerge/>
            <w:tcBorders>
              <w:left w:val="nil"/>
              <w:bottom w:val="nil"/>
              <w:right w:val="single" w:sz="12" w:space="0" w:color="auto"/>
            </w:tcBorders>
            <w:shd w:val="clear" w:color="auto" w:fill="auto"/>
          </w:tcPr>
          <w:p w:rsidR="00855E2A" w:rsidRPr="00390871" w:rsidRDefault="00855E2A" w:rsidP="006258F0">
            <w:pPr>
              <w:rPr>
                <w:sz w:val="20"/>
                <w:szCs w:val="20"/>
              </w:rPr>
            </w:pPr>
          </w:p>
        </w:tc>
        <w:tc>
          <w:tcPr>
            <w:tcW w:w="1382" w:type="dxa"/>
            <w:tcBorders>
              <w:top w:val="single" w:sz="8" w:space="0" w:color="auto"/>
              <w:left w:val="single" w:sz="12" w:space="0" w:color="auto"/>
              <w:bottom w:val="single" w:sz="4"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850" w:type="dxa"/>
            <w:tcBorders>
              <w:top w:val="single" w:sz="8" w:space="0" w:color="auto"/>
              <w:bottom w:val="single" w:sz="4"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417" w:type="dxa"/>
            <w:gridSpan w:val="2"/>
            <w:tcBorders>
              <w:top w:val="single" w:sz="8" w:space="0" w:color="auto"/>
              <w:bottom w:val="single" w:sz="4"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560" w:type="dxa"/>
            <w:gridSpan w:val="2"/>
            <w:tcBorders>
              <w:top w:val="single" w:sz="8" w:space="0" w:color="auto"/>
              <w:bottom w:val="single" w:sz="4" w:space="0" w:color="auto"/>
              <w:right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r>
      <w:tr w:rsidR="00855E2A" w:rsidRPr="00390871" w:rsidTr="006258F0">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855E2A" w:rsidRPr="00390871" w:rsidRDefault="00855E2A" w:rsidP="006258F0">
            <w:pPr>
              <w:rPr>
                <w:sz w:val="20"/>
                <w:szCs w:val="20"/>
              </w:rPr>
            </w:pPr>
          </w:p>
        </w:tc>
        <w:tc>
          <w:tcPr>
            <w:tcW w:w="1382" w:type="dxa"/>
            <w:tcBorders>
              <w:left w:val="single" w:sz="12" w:space="0" w:color="auto"/>
              <w:bottom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276" w:type="dxa"/>
            <w:gridSpan w:val="2"/>
            <w:tcBorders>
              <w:bottom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850" w:type="dxa"/>
            <w:tcBorders>
              <w:bottom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276" w:type="dxa"/>
            <w:gridSpan w:val="2"/>
            <w:tcBorders>
              <w:bottom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417" w:type="dxa"/>
            <w:gridSpan w:val="2"/>
            <w:tcBorders>
              <w:bottom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left"/>
              <w:rPr>
                <w:sz w:val="18"/>
                <w:szCs w:val="18"/>
              </w:rPr>
            </w:pPr>
          </w:p>
        </w:tc>
        <w:tc>
          <w:tcPr>
            <w:tcW w:w="1560" w:type="dxa"/>
            <w:gridSpan w:val="2"/>
            <w:tcBorders>
              <w:bottom w:val="single" w:sz="12" w:space="0" w:color="auto"/>
              <w:right w:val="single" w:sz="12" w:space="0" w:color="auto"/>
            </w:tcBorders>
            <w:shd w:val="clear" w:color="auto" w:fill="auto"/>
          </w:tcPr>
          <w:p w:rsidR="00855E2A" w:rsidRPr="00390871" w:rsidRDefault="00855E2A" w:rsidP="006258F0">
            <w:pPr>
              <w:tabs>
                <w:tab w:val="left" w:pos="432"/>
                <w:tab w:val="left" w:pos="3230"/>
                <w:tab w:val="left" w:pos="5847"/>
              </w:tabs>
              <w:spacing w:before="40" w:after="40"/>
              <w:jc w:val="right"/>
              <w:rPr>
                <w:sz w:val="18"/>
                <w:szCs w:val="18"/>
              </w:rPr>
            </w:pPr>
          </w:p>
        </w:tc>
      </w:tr>
      <w:tr w:rsidR="00855E2A" w:rsidRPr="00390871" w:rsidTr="006258F0">
        <w:trPr>
          <w:gridBefore w:val="1"/>
          <w:wBefore w:w="6" w:type="dxa"/>
          <w:trHeight w:val="1136"/>
        </w:trPr>
        <w:tc>
          <w:tcPr>
            <w:tcW w:w="717" w:type="dxa"/>
            <w:tcBorders>
              <w:top w:val="nil"/>
              <w:left w:val="nil"/>
              <w:bottom w:val="nil"/>
              <w:right w:val="single" w:sz="8" w:space="0" w:color="auto"/>
            </w:tcBorders>
            <w:shd w:val="clear" w:color="auto" w:fill="auto"/>
          </w:tcPr>
          <w:p w:rsidR="00855E2A" w:rsidRPr="00390871" w:rsidRDefault="00855E2A" w:rsidP="006258F0">
            <w:pPr>
              <w:rPr>
                <w:sz w:val="20"/>
                <w:szCs w:val="20"/>
              </w:rPr>
            </w:pPr>
          </w:p>
        </w:tc>
        <w:tc>
          <w:tcPr>
            <w:tcW w:w="8895" w:type="dxa"/>
            <w:gridSpan w:val="13"/>
            <w:tcBorders>
              <w:top w:val="single" w:sz="12" w:space="0" w:color="auto"/>
              <w:left w:val="single" w:sz="8" w:space="0" w:color="auto"/>
              <w:bottom w:val="single" w:sz="12" w:space="0" w:color="auto"/>
            </w:tcBorders>
            <w:shd w:val="clear" w:color="auto" w:fill="auto"/>
          </w:tcPr>
          <w:p w:rsidR="00BE772B" w:rsidRPr="00390871" w:rsidRDefault="00BE772B" w:rsidP="00C8574A">
            <w:pPr>
              <w:pStyle w:val="Point0"/>
              <w:tabs>
                <w:tab w:val="left" w:pos="680"/>
              </w:tabs>
              <w:spacing w:before="40" w:after="40"/>
              <w:ind w:left="1280" w:hanging="1280"/>
              <w:jc w:val="right"/>
              <w:rPr>
                <w:sz w:val="18"/>
                <w:szCs w:val="18"/>
              </w:rPr>
            </w:pPr>
            <w:r w:rsidRPr="00390871">
              <w:rPr>
                <w:sz w:val="18"/>
              </w:rPr>
              <w:t>]]</w:t>
            </w:r>
          </w:p>
          <w:p w:rsidR="00855E2A" w:rsidRPr="00390871" w:rsidRDefault="00855E2A" w:rsidP="005A2D14">
            <w:pPr>
              <w:pStyle w:val="Point0"/>
              <w:tabs>
                <w:tab w:val="left" w:pos="680"/>
              </w:tabs>
              <w:spacing w:before="40" w:after="40"/>
              <w:ind w:left="1280" w:hanging="1280"/>
              <w:rPr>
                <w:sz w:val="18"/>
                <w:szCs w:val="18"/>
                <w:u w:val="single"/>
              </w:rPr>
            </w:pPr>
            <w:r w:rsidRPr="00390871">
              <w:tab/>
            </w:r>
            <w:r w:rsidRPr="00390871">
              <w:rPr>
                <w:sz w:val="18"/>
                <w:u w:val="single"/>
              </w:rPr>
              <w:t>Loiskäsittely</w:t>
            </w:r>
            <w:r w:rsidRPr="00390871">
              <w:rPr>
                <w:sz w:val="18"/>
              </w:rPr>
              <w:t>:</w:t>
            </w:r>
          </w:p>
          <w:p w:rsidR="00855E2A" w:rsidRPr="00390871" w:rsidRDefault="00855E2A" w:rsidP="005A2D14">
            <w:pPr>
              <w:tabs>
                <w:tab w:val="left" w:pos="707"/>
              </w:tabs>
              <w:spacing w:before="40" w:after="40"/>
              <w:ind w:left="1416" w:hanging="1416"/>
              <w:rPr>
                <w:sz w:val="18"/>
                <w:szCs w:val="18"/>
              </w:rPr>
            </w:pPr>
            <w:r w:rsidRPr="00390871">
              <w:rPr>
                <w:i/>
                <w:sz w:val="18"/>
                <w:vertAlign w:val="superscript"/>
              </w:rPr>
              <w:t>(1)</w:t>
            </w:r>
            <w:r w:rsidRPr="00390871">
              <w:t xml:space="preserve"> </w:t>
            </w:r>
            <w:r w:rsidRPr="00390871">
              <w:rPr>
                <w:i/>
                <w:sz w:val="18"/>
              </w:rPr>
              <w:t>joko</w:t>
            </w:r>
            <w:r w:rsidRPr="00390871">
              <w:tab/>
            </w:r>
            <w:r w:rsidRPr="00390871">
              <w:rPr>
                <w:sz w:val="18"/>
              </w:rPr>
              <w:t>[II.4.</w:t>
            </w:r>
            <w:r w:rsidRPr="00390871">
              <w:tab/>
            </w:r>
            <w:r w:rsidRPr="00390871">
              <w:rPr>
                <w:sz w:val="18"/>
              </w:rPr>
              <w:t xml:space="preserve">kohdassa I.28 kuvatut koirat ovat komission delegoidun asetuksen (EU) N:o 1152/2011 liitteessä I lueteltuun jäsenvaltioon tarkoitettuja koiria, joille on tehty </w:t>
            </w:r>
            <w:r w:rsidRPr="00390871">
              <w:rPr>
                <w:i/>
                <w:sz w:val="18"/>
              </w:rPr>
              <w:t>Echinococcus multilocularis</w:t>
            </w:r>
            <w:r w:rsidRPr="00390871">
              <w:rPr>
                <w:sz w:val="18"/>
              </w:rPr>
              <w:t xml:space="preserve"> -tartunnalta suojaava käsittely, ja hoitavan eläinlääkärin komission delegoidun asetuksen (EU) N:o 1152/2011 7 artiklan mukaisesti tekemän käsittelyn </w:t>
            </w:r>
            <w:r w:rsidRPr="00390871">
              <w:rPr>
                <w:i/>
                <w:sz w:val="18"/>
                <w:vertAlign w:val="superscript"/>
              </w:rPr>
              <w:t>(11)(12)(13)</w:t>
            </w:r>
            <w:r w:rsidRPr="00390871">
              <w:rPr>
                <w:sz w:val="18"/>
              </w:rPr>
              <w:t xml:space="preserve"> tiedot esitetään jäljempänä olevassa taulukossa.]</w:t>
            </w:r>
          </w:p>
          <w:p w:rsidR="00855E2A" w:rsidRPr="00390871" w:rsidRDefault="00855E2A" w:rsidP="005A2D14">
            <w:pPr>
              <w:tabs>
                <w:tab w:val="left" w:pos="707"/>
              </w:tabs>
              <w:spacing w:before="40" w:after="40"/>
              <w:ind w:left="1416" w:hanging="1416"/>
              <w:rPr>
                <w:sz w:val="18"/>
                <w:szCs w:val="18"/>
                <w:u w:val="single"/>
              </w:rPr>
            </w:pPr>
            <w:r w:rsidRPr="00390871">
              <w:rPr>
                <w:i/>
                <w:sz w:val="18"/>
                <w:vertAlign w:val="superscript"/>
              </w:rPr>
              <w:t>(1)</w:t>
            </w:r>
            <w:r w:rsidRPr="00390871">
              <w:t xml:space="preserve"> </w:t>
            </w:r>
            <w:r w:rsidRPr="00390871">
              <w:rPr>
                <w:i/>
                <w:sz w:val="18"/>
              </w:rPr>
              <w:t>tai</w:t>
            </w:r>
            <w:r w:rsidRPr="00390871">
              <w:tab/>
            </w:r>
            <w:r w:rsidRPr="00390871">
              <w:rPr>
                <w:sz w:val="18"/>
              </w:rPr>
              <w:t>[II.4.</w:t>
            </w:r>
            <w:r w:rsidRPr="00390871">
              <w:tab/>
            </w:r>
            <w:r w:rsidRPr="00390871">
              <w:rPr>
                <w:sz w:val="18"/>
              </w:rPr>
              <w:t xml:space="preserve">kohdassa I.28 kuvatuille koirille ei ole tehty </w:t>
            </w:r>
            <w:r w:rsidRPr="00390871">
              <w:rPr>
                <w:i/>
                <w:sz w:val="18"/>
              </w:rPr>
              <w:t>Echinococcus multilocularis</w:t>
            </w:r>
            <w:r w:rsidRPr="00390871">
              <w:rPr>
                <w:sz w:val="18"/>
              </w:rPr>
              <w:t xml:space="preserve"> -tartunnalta suojaavaa käsittelyä </w:t>
            </w:r>
            <w:r w:rsidRPr="00390871">
              <w:rPr>
                <w:sz w:val="18"/>
                <w:vertAlign w:val="superscript"/>
              </w:rPr>
              <w:t>(11)</w:t>
            </w:r>
            <w:r w:rsidRPr="00390871">
              <w:rPr>
                <w:sz w:val="18"/>
              </w:rPr>
              <w:t>.]</w:t>
            </w:r>
          </w:p>
        </w:tc>
      </w:tr>
      <w:tr w:rsidR="00855E2A" w:rsidRPr="00390871" w:rsidTr="006258F0">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855E2A" w:rsidRPr="00390871" w:rsidRDefault="00855E2A" w:rsidP="006258F0">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C43343">
            <w:pPr>
              <w:tabs>
                <w:tab w:val="left" w:pos="432"/>
                <w:tab w:val="left" w:pos="3230"/>
                <w:tab w:val="left" w:pos="5847"/>
              </w:tabs>
              <w:spacing w:before="40" w:after="40"/>
              <w:jc w:val="center"/>
              <w:rPr>
                <w:b/>
                <w:sz w:val="16"/>
                <w:szCs w:val="16"/>
              </w:rPr>
            </w:pPr>
            <w:r w:rsidRPr="00390871">
              <w:rPr>
                <w:b/>
                <w:sz w:val="18"/>
              </w:rPr>
              <w:t>Koiran transponderin tai tatuoinnin numero</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Echinococcus-tartunnalta suojaava käsittely</w:t>
            </w:r>
          </w:p>
        </w:tc>
        <w:tc>
          <w:tcPr>
            <w:tcW w:w="381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Hoitava eläinlääkäri</w:t>
            </w:r>
          </w:p>
        </w:tc>
      </w:tr>
      <w:tr w:rsidR="00855E2A" w:rsidRPr="00390871" w:rsidTr="006258F0">
        <w:trPr>
          <w:gridBefore w:val="1"/>
          <w:wBefore w:w="6" w:type="dxa"/>
          <w:trHeight w:val="174"/>
        </w:trPr>
        <w:tc>
          <w:tcPr>
            <w:tcW w:w="717" w:type="dxa"/>
            <w:vMerge/>
            <w:tcBorders>
              <w:left w:val="nil"/>
              <w:bottom w:val="nil"/>
            </w:tcBorders>
            <w:shd w:val="clear" w:color="auto" w:fill="auto"/>
          </w:tcPr>
          <w:p w:rsidR="00855E2A" w:rsidRPr="00390871" w:rsidRDefault="00855E2A" w:rsidP="006258F0">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Tuotteen nimi ja valmistaja</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Käsittelyn päivämäärä [pp.kk.vvvv] ja kellonaika [00.00]</w:t>
            </w:r>
          </w:p>
        </w:tc>
        <w:tc>
          <w:tcPr>
            <w:tcW w:w="3813" w:type="dxa"/>
            <w:gridSpan w:val="5"/>
            <w:tcBorders>
              <w:top w:val="nil"/>
              <w:left w:val="single" w:sz="12"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r w:rsidRPr="00390871">
              <w:rPr>
                <w:b/>
                <w:sz w:val="18"/>
              </w:rPr>
              <w:t>Nimi (suuraakkosin), leima ja allekirjoitus</w:t>
            </w:r>
          </w:p>
        </w:tc>
      </w:tr>
      <w:tr w:rsidR="00855E2A" w:rsidRPr="00390871" w:rsidTr="006258F0">
        <w:trPr>
          <w:gridBefore w:val="1"/>
          <w:wBefore w:w="6" w:type="dxa"/>
          <w:trHeight w:val="249"/>
        </w:trPr>
        <w:tc>
          <w:tcPr>
            <w:tcW w:w="717" w:type="dxa"/>
            <w:vMerge/>
            <w:tcBorders>
              <w:left w:val="nil"/>
              <w:bottom w:val="nil"/>
              <w:right w:val="single" w:sz="12" w:space="0" w:color="auto"/>
            </w:tcBorders>
            <w:shd w:val="clear" w:color="auto" w:fill="auto"/>
          </w:tcPr>
          <w:p w:rsidR="00855E2A" w:rsidRPr="00390871" w:rsidRDefault="00855E2A" w:rsidP="006258F0">
            <w:pPr>
              <w:rPr>
                <w:sz w:val="20"/>
                <w:szCs w:val="20"/>
              </w:rPr>
            </w:pPr>
          </w:p>
        </w:tc>
        <w:tc>
          <w:tcPr>
            <w:tcW w:w="1617" w:type="dxa"/>
            <w:gridSpan w:val="2"/>
            <w:tcBorders>
              <w:top w:val="single" w:sz="12" w:space="0" w:color="auto"/>
              <w:left w:val="single" w:sz="12" w:space="0" w:color="auto"/>
            </w:tcBorders>
            <w:shd w:val="clear" w:color="auto" w:fill="auto"/>
            <w:vAlign w:val="center"/>
          </w:tcPr>
          <w:p w:rsidR="00855E2A" w:rsidRPr="005C31E8" w:rsidRDefault="00855E2A" w:rsidP="005C31E8">
            <w:pPr>
              <w:tabs>
                <w:tab w:val="left" w:pos="432"/>
                <w:tab w:val="left" w:pos="3230"/>
                <w:tab w:val="left" w:pos="5847"/>
              </w:tabs>
              <w:spacing w:before="40" w:after="40"/>
              <w:rPr>
                <w:b/>
                <w:sz w:val="18"/>
                <w:szCs w:val="18"/>
                <w:lang w:val="ru-RU"/>
              </w:rPr>
            </w:pPr>
          </w:p>
        </w:tc>
        <w:tc>
          <w:tcPr>
            <w:tcW w:w="1551" w:type="dxa"/>
            <w:gridSpan w:val="2"/>
            <w:tcBorders>
              <w:top w:val="single" w:sz="12" w:space="0" w:color="auto"/>
            </w:tcBorders>
            <w:shd w:val="clear" w:color="auto" w:fill="auto"/>
            <w:vAlign w:val="center"/>
          </w:tcPr>
          <w:p w:rsidR="00855E2A" w:rsidRPr="005C31E8" w:rsidRDefault="00855E2A" w:rsidP="005C31E8">
            <w:pPr>
              <w:tabs>
                <w:tab w:val="left" w:pos="432"/>
                <w:tab w:val="left" w:pos="3230"/>
                <w:tab w:val="left" w:pos="5847"/>
              </w:tabs>
              <w:spacing w:before="40" w:after="40"/>
              <w:rPr>
                <w:b/>
                <w:sz w:val="18"/>
                <w:szCs w:val="18"/>
                <w:lang w:val="ru-RU"/>
              </w:rPr>
            </w:pPr>
          </w:p>
        </w:tc>
        <w:tc>
          <w:tcPr>
            <w:tcW w:w="1914" w:type="dxa"/>
            <w:gridSpan w:val="4"/>
            <w:tcBorders>
              <w:top w:val="single" w:sz="12" w:space="0" w:color="auto"/>
              <w:right w:val="single" w:sz="6" w:space="0" w:color="auto"/>
            </w:tcBorders>
            <w:shd w:val="clear" w:color="auto" w:fill="auto"/>
            <w:vAlign w:val="center"/>
          </w:tcPr>
          <w:p w:rsidR="00855E2A" w:rsidRPr="005C31E8" w:rsidRDefault="00855E2A" w:rsidP="005C31E8">
            <w:pPr>
              <w:tabs>
                <w:tab w:val="right" w:pos="1639"/>
                <w:tab w:val="left" w:pos="3230"/>
                <w:tab w:val="left" w:pos="5847"/>
              </w:tabs>
              <w:spacing w:before="40" w:after="40"/>
              <w:rPr>
                <w:b/>
                <w:sz w:val="18"/>
                <w:szCs w:val="18"/>
                <w:vertAlign w:val="superscript"/>
                <w:lang w:val="ru-RU"/>
              </w:rPr>
            </w:pPr>
          </w:p>
        </w:tc>
        <w:tc>
          <w:tcPr>
            <w:tcW w:w="3813" w:type="dxa"/>
            <w:gridSpan w:val="5"/>
            <w:tcBorders>
              <w:top w:val="single" w:sz="12" w:space="0" w:color="auto"/>
              <w:right w:val="single" w:sz="12" w:space="0" w:color="auto"/>
            </w:tcBorders>
            <w:shd w:val="clear" w:color="auto" w:fill="auto"/>
            <w:vAlign w:val="center"/>
          </w:tcPr>
          <w:p w:rsidR="00855E2A" w:rsidRPr="005C31E8" w:rsidRDefault="00855E2A" w:rsidP="005C31E8">
            <w:pPr>
              <w:tabs>
                <w:tab w:val="left" w:pos="432"/>
                <w:tab w:val="left" w:pos="3230"/>
                <w:tab w:val="left" w:pos="5847"/>
              </w:tabs>
              <w:spacing w:before="40" w:after="40"/>
              <w:rPr>
                <w:sz w:val="18"/>
                <w:szCs w:val="18"/>
                <w:lang w:val="ru-RU"/>
              </w:rPr>
            </w:pPr>
          </w:p>
        </w:tc>
      </w:tr>
      <w:tr w:rsidR="00855E2A" w:rsidRPr="00390871" w:rsidTr="006258F0">
        <w:trPr>
          <w:gridBefore w:val="1"/>
          <w:wBefore w:w="6" w:type="dxa"/>
          <w:trHeight w:val="248"/>
        </w:trPr>
        <w:tc>
          <w:tcPr>
            <w:tcW w:w="717" w:type="dxa"/>
            <w:vMerge/>
            <w:tcBorders>
              <w:left w:val="nil"/>
              <w:bottom w:val="nil"/>
              <w:right w:val="single" w:sz="12" w:space="0" w:color="auto"/>
            </w:tcBorders>
            <w:shd w:val="clear" w:color="auto" w:fill="auto"/>
          </w:tcPr>
          <w:p w:rsidR="00855E2A" w:rsidRPr="00390871" w:rsidRDefault="00855E2A" w:rsidP="006258F0">
            <w:pPr>
              <w:rPr>
                <w:sz w:val="20"/>
                <w:szCs w:val="20"/>
              </w:rPr>
            </w:pPr>
          </w:p>
        </w:tc>
        <w:tc>
          <w:tcPr>
            <w:tcW w:w="1617" w:type="dxa"/>
            <w:gridSpan w:val="2"/>
            <w:tcBorders>
              <w:top w:val="single" w:sz="4" w:space="0" w:color="auto"/>
              <w:lef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855E2A" w:rsidRPr="00390871" w:rsidRDefault="00855E2A" w:rsidP="006258F0">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r>
      <w:tr w:rsidR="00855E2A" w:rsidRPr="00390871" w:rsidTr="006258F0">
        <w:trPr>
          <w:gridBefore w:val="1"/>
          <w:wBefore w:w="6" w:type="dxa"/>
          <w:trHeight w:val="248"/>
        </w:trPr>
        <w:tc>
          <w:tcPr>
            <w:tcW w:w="717" w:type="dxa"/>
            <w:vMerge/>
            <w:tcBorders>
              <w:left w:val="nil"/>
              <w:bottom w:val="nil"/>
              <w:right w:val="single" w:sz="12" w:space="0" w:color="auto"/>
            </w:tcBorders>
            <w:shd w:val="clear" w:color="auto" w:fill="auto"/>
          </w:tcPr>
          <w:p w:rsidR="00855E2A" w:rsidRPr="00390871" w:rsidRDefault="00855E2A" w:rsidP="006258F0">
            <w:pPr>
              <w:rPr>
                <w:sz w:val="20"/>
                <w:szCs w:val="20"/>
              </w:rPr>
            </w:pPr>
          </w:p>
        </w:tc>
        <w:tc>
          <w:tcPr>
            <w:tcW w:w="1617" w:type="dxa"/>
            <w:gridSpan w:val="2"/>
            <w:tcBorders>
              <w:top w:val="single" w:sz="4" w:space="0" w:color="auto"/>
              <w:lef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855E2A" w:rsidRPr="00390871" w:rsidRDefault="00855E2A" w:rsidP="006258F0">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r>
      <w:tr w:rsidR="00855E2A" w:rsidRPr="00390871" w:rsidTr="006258F0">
        <w:trPr>
          <w:gridBefore w:val="1"/>
          <w:wBefore w:w="6" w:type="dxa"/>
          <w:trHeight w:val="248"/>
        </w:trPr>
        <w:tc>
          <w:tcPr>
            <w:tcW w:w="717" w:type="dxa"/>
            <w:vMerge/>
            <w:tcBorders>
              <w:left w:val="nil"/>
              <w:bottom w:val="nil"/>
              <w:right w:val="single" w:sz="12" w:space="0" w:color="auto"/>
            </w:tcBorders>
            <w:shd w:val="clear" w:color="auto" w:fill="auto"/>
          </w:tcPr>
          <w:p w:rsidR="00855E2A" w:rsidRPr="00390871" w:rsidRDefault="00855E2A" w:rsidP="006258F0">
            <w:pPr>
              <w:rPr>
                <w:sz w:val="20"/>
                <w:szCs w:val="20"/>
              </w:rPr>
            </w:pPr>
          </w:p>
        </w:tc>
        <w:tc>
          <w:tcPr>
            <w:tcW w:w="1617" w:type="dxa"/>
            <w:gridSpan w:val="2"/>
            <w:tcBorders>
              <w:top w:val="single" w:sz="4" w:space="0" w:color="auto"/>
              <w:lef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855E2A" w:rsidRPr="00390871" w:rsidRDefault="00855E2A" w:rsidP="006258F0">
            <w:pPr>
              <w:tabs>
                <w:tab w:val="right" w:pos="1639"/>
                <w:tab w:val="left" w:pos="3230"/>
                <w:tab w:val="left" w:pos="5847"/>
              </w:tabs>
              <w:spacing w:before="40" w:after="40"/>
              <w:jc w:val="left"/>
              <w:rPr>
                <w:b/>
                <w:sz w:val="18"/>
                <w:szCs w:val="18"/>
                <w:vertAlign w:val="superscript"/>
              </w:rPr>
            </w:pPr>
          </w:p>
        </w:tc>
        <w:tc>
          <w:tcPr>
            <w:tcW w:w="3813" w:type="dxa"/>
            <w:gridSpan w:val="5"/>
            <w:tcBorders>
              <w:top w:val="single" w:sz="4" w:space="0" w:color="auto"/>
              <w:left w:val="single" w:sz="6"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r>
      <w:tr w:rsidR="00855E2A" w:rsidRPr="00390871" w:rsidTr="006258F0">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855E2A" w:rsidRPr="00390871" w:rsidRDefault="00855E2A" w:rsidP="006258F0">
            <w:pPr>
              <w:rPr>
                <w:sz w:val="20"/>
                <w:szCs w:val="20"/>
              </w:rPr>
            </w:pPr>
          </w:p>
        </w:tc>
        <w:tc>
          <w:tcPr>
            <w:tcW w:w="1617" w:type="dxa"/>
            <w:gridSpan w:val="2"/>
            <w:tcBorders>
              <w:left w:val="single" w:sz="12" w:space="0" w:color="auto"/>
              <w:bottom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855E2A" w:rsidRPr="00390871" w:rsidRDefault="00855E2A" w:rsidP="006258F0">
            <w:pPr>
              <w:tabs>
                <w:tab w:val="right" w:pos="1639"/>
                <w:tab w:val="left" w:pos="3230"/>
                <w:tab w:val="left" w:pos="5847"/>
              </w:tabs>
              <w:spacing w:before="40" w:after="40"/>
              <w:jc w:val="left"/>
              <w:rPr>
                <w:b/>
                <w:sz w:val="18"/>
                <w:szCs w:val="18"/>
                <w:vertAlign w:val="superscript"/>
              </w:rPr>
            </w:pPr>
          </w:p>
        </w:tc>
        <w:tc>
          <w:tcPr>
            <w:tcW w:w="3813" w:type="dxa"/>
            <w:gridSpan w:val="5"/>
            <w:tcBorders>
              <w:left w:val="single" w:sz="6" w:space="0" w:color="auto"/>
              <w:bottom w:val="single" w:sz="12" w:space="0" w:color="auto"/>
              <w:right w:val="single" w:sz="12" w:space="0" w:color="auto"/>
            </w:tcBorders>
            <w:shd w:val="clear" w:color="auto" w:fill="auto"/>
            <w:vAlign w:val="center"/>
          </w:tcPr>
          <w:p w:rsidR="00855E2A" w:rsidRPr="00390871" w:rsidRDefault="00855E2A" w:rsidP="006258F0">
            <w:pPr>
              <w:tabs>
                <w:tab w:val="left" w:pos="432"/>
                <w:tab w:val="left" w:pos="3230"/>
                <w:tab w:val="left" w:pos="5847"/>
              </w:tabs>
              <w:spacing w:before="40" w:after="40"/>
              <w:jc w:val="right"/>
              <w:rPr>
                <w:sz w:val="18"/>
                <w:szCs w:val="18"/>
              </w:rPr>
            </w:pPr>
          </w:p>
        </w:tc>
      </w:tr>
      <w:tr w:rsidR="00855E2A" w:rsidRPr="00390871" w:rsidTr="006258F0">
        <w:trPr>
          <w:gridBefore w:val="1"/>
          <w:wBefore w:w="6" w:type="dxa"/>
          <w:trHeight w:val="2268"/>
        </w:trPr>
        <w:tc>
          <w:tcPr>
            <w:tcW w:w="717" w:type="dxa"/>
            <w:tcBorders>
              <w:top w:val="nil"/>
              <w:left w:val="nil"/>
              <w:bottom w:val="nil"/>
            </w:tcBorders>
            <w:shd w:val="clear" w:color="auto" w:fill="auto"/>
          </w:tcPr>
          <w:p w:rsidR="00855E2A" w:rsidRPr="00390871" w:rsidRDefault="00855E2A" w:rsidP="006258F0">
            <w:pPr>
              <w:rPr>
                <w:sz w:val="20"/>
                <w:szCs w:val="20"/>
              </w:rPr>
            </w:pPr>
          </w:p>
        </w:tc>
        <w:tc>
          <w:tcPr>
            <w:tcW w:w="8895" w:type="dxa"/>
            <w:gridSpan w:val="13"/>
            <w:tcBorders>
              <w:top w:val="single" w:sz="12" w:space="0" w:color="auto"/>
            </w:tcBorders>
            <w:shd w:val="clear" w:color="auto" w:fill="auto"/>
          </w:tcPr>
          <w:p w:rsidR="00855E2A" w:rsidRPr="00390871" w:rsidRDefault="00BE772B" w:rsidP="00C8574A">
            <w:pPr>
              <w:widowControl w:val="0"/>
              <w:spacing w:before="40" w:after="40"/>
              <w:jc w:val="right"/>
              <w:rPr>
                <w:sz w:val="18"/>
                <w:szCs w:val="18"/>
              </w:rPr>
            </w:pPr>
            <w:r w:rsidRPr="00390871">
              <w:rPr>
                <w:sz w:val="18"/>
              </w:rPr>
              <w:t>]]</w:t>
            </w:r>
          </w:p>
          <w:p w:rsidR="00BE772B" w:rsidRPr="00390871" w:rsidRDefault="00BE772B" w:rsidP="006258F0">
            <w:pPr>
              <w:widowControl w:val="0"/>
              <w:spacing w:before="40" w:after="40"/>
              <w:rPr>
                <w:b/>
                <w:sz w:val="18"/>
                <w:szCs w:val="18"/>
              </w:rPr>
            </w:pPr>
          </w:p>
          <w:p w:rsidR="00855E2A" w:rsidRPr="00390871" w:rsidRDefault="00855E2A" w:rsidP="006258F0">
            <w:pPr>
              <w:widowControl w:val="0"/>
              <w:spacing w:before="40" w:after="40"/>
              <w:rPr>
                <w:b/>
                <w:sz w:val="18"/>
                <w:szCs w:val="18"/>
              </w:rPr>
            </w:pPr>
            <w:r w:rsidRPr="00390871">
              <w:rPr>
                <w:b/>
                <w:sz w:val="18"/>
              </w:rPr>
              <w:t>Huomautukset</w:t>
            </w:r>
          </w:p>
          <w:p w:rsidR="00855E2A" w:rsidRPr="00390871" w:rsidRDefault="00855E2A" w:rsidP="006258F0">
            <w:pPr>
              <w:tabs>
                <w:tab w:val="left" w:pos="849"/>
              </w:tabs>
              <w:spacing w:before="40" w:after="40"/>
              <w:ind w:left="849" w:hanging="849"/>
              <w:rPr>
                <w:sz w:val="18"/>
                <w:szCs w:val="18"/>
              </w:rPr>
            </w:pPr>
            <w:r w:rsidRPr="00390871">
              <w:rPr>
                <w:sz w:val="18"/>
              </w:rPr>
              <w:t>a)</w:t>
            </w:r>
            <w:r w:rsidRPr="00390871">
              <w:tab/>
            </w:r>
            <w:r w:rsidRPr="00390871">
              <w:rPr>
                <w:sz w:val="18"/>
              </w:rPr>
              <w:t>Tämä todistus on tarkoitettu koirille (</w:t>
            </w:r>
            <w:r w:rsidRPr="00390871">
              <w:rPr>
                <w:i/>
                <w:sz w:val="18"/>
              </w:rPr>
              <w:t>Canis lupus familiaris</w:t>
            </w:r>
            <w:r w:rsidRPr="00390871">
              <w:rPr>
                <w:sz w:val="18"/>
              </w:rPr>
              <w:t>), kissoille (</w:t>
            </w:r>
            <w:r w:rsidRPr="00390871">
              <w:rPr>
                <w:i/>
                <w:sz w:val="18"/>
              </w:rPr>
              <w:t>Felis silvestris catus</w:t>
            </w:r>
            <w:r w:rsidRPr="00390871">
              <w:rPr>
                <w:sz w:val="18"/>
              </w:rPr>
              <w:t>) ja freteille (</w:t>
            </w:r>
            <w:r w:rsidRPr="00390871">
              <w:rPr>
                <w:i/>
                <w:sz w:val="18"/>
              </w:rPr>
              <w:t>Mustela putorius furo</w:t>
            </w:r>
            <w:r w:rsidRPr="00390871">
              <w:rPr>
                <w:sz w:val="18"/>
              </w:rPr>
              <w:t>).</w:t>
            </w:r>
          </w:p>
          <w:p w:rsidR="00855E2A" w:rsidRPr="00390871" w:rsidRDefault="00855E2A" w:rsidP="006258F0">
            <w:pPr>
              <w:tabs>
                <w:tab w:val="left" w:pos="849"/>
              </w:tabs>
              <w:spacing w:before="40" w:after="40"/>
              <w:ind w:left="849" w:hanging="849"/>
              <w:rPr>
                <w:sz w:val="18"/>
                <w:szCs w:val="18"/>
              </w:rPr>
            </w:pPr>
            <w:r w:rsidRPr="00390871">
              <w:rPr>
                <w:sz w:val="18"/>
              </w:rPr>
              <w:t>b)</w:t>
            </w:r>
            <w:r w:rsidRPr="00390871">
              <w:tab/>
            </w:r>
            <w:r w:rsidRPr="00390871">
              <w:rPr>
                <w:sz w:val="18"/>
              </w:rPr>
              <w:t xml:space="preserve">Todistus on voimassa 10 päivää siitä päivästä, jona virkaeläinlääkäri myöntää sen, siihen päivään saakka, jona nimetyssä matkustajien maahantulopaikassa tehdään asiakirja- ja tunnistustarkastukset (maahantulopaikoista on tietoa osoitteessa </w:t>
            </w:r>
            <w:hyperlink r:id="rId11">
              <w:r w:rsidRPr="00390871">
                <w:rPr>
                  <w:rStyle w:val="a5"/>
                  <w:sz w:val="18"/>
                </w:rPr>
                <w:t>http://ec.europa.eu/food/animal/liveanimals/pets/pointsentry_en.htm</w:t>
              </w:r>
            </w:hyperlink>
            <w:r w:rsidRPr="00390871">
              <w:rPr>
                <w:sz w:val="18"/>
                <w:szCs w:val="18"/>
              </w:rPr>
              <w:t>).</w:t>
            </w:r>
            <w:r w:rsidRPr="00390871">
              <w:rPr>
                <w:sz w:val="18"/>
              </w:rPr>
              <w:t xml:space="preserve"> </w:t>
            </w:r>
          </w:p>
          <w:p w:rsidR="00855E2A" w:rsidRPr="00390871" w:rsidRDefault="00855E2A" w:rsidP="006258F0">
            <w:pPr>
              <w:tabs>
                <w:tab w:val="left" w:pos="849"/>
              </w:tabs>
              <w:spacing w:before="40" w:after="40"/>
              <w:ind w:left="849" w:hanging="849"/>
              <w:rPr>
                <w:sz w:val="18"/>
                <w:szCs w:val="18"/>
              </w:rPr>
            </w:pPr>
            <w:r w:rsidRPr="00390871">
              <w:tab/>
            </w:r>
            <w:r w:rsidRPr="00390871">
              <w:rPr>
                <w:sz w:val="18"/>
              </w:rPr>
              <w:t xml:space="preserve">Kun kyseessä on meritse tapahtuva kuljetus, kyseistä 10 päivän määräaikaa jatketaan merimatkan kestoa vastaavalla lisäjaksolla. </w:t>
            </w:r>
          </w:p>
          <w:p w:rsidR="00855E2A" w:rsidRPr="00390871" w:rsidRDefault="00855E2A" w:rsidP="006258F0">
            <w:pPr>
              <w:tabs>
                <w:tab w:val="left" w:pos="849"/>
              </w:tabs>
              <w:spacing w:before="40" w:after="40"/>
              <w:ind w:left="849"/>
              <w:rPr>
                <w:sz w:val="18"/>
                <w:szCs w:val="18"/>
              </w:rPr>
            </w:pPr>
            <w:r w:rsidRPr="00390871">
              <w:rPr>
                <w:sz w:val="18"/>
              </w:rPr>
              <w:t xml:space="preserve">Kun on kyse edelleen muihin jäsenvaltioihin tapahtuvista siirroista, todistus on voimassa yhteensä neljä kuukautta asiakirja- ja tunnistustarkastusten päivämäärästä tai raivotautirokotuksen voimassaolon päättymispäivään asti taikka kunnes kohdassa II.3 tarkoitetut alle 16 viikon ikäisiä eläimiä koskevat edellytykset eivät enää ole sovellettavissa, sen mukaan mikä ajankohdista on aikaisin. On tärkeää huomata, että eräät jäsenvaltiot ovat ilmoittaneet, etteivät ne salli kohdassa II.3 tarkoitettujen alle 16 viikon ikäisten eläinten siirtämistä alueelleen (tarkempia tietoja on saatavissa osoitteessa </w:t>
            </w:r>
            <w:hyperlink r:id="rId12">
              <w:r w:rsidRPr="00390871">
                <w:rPr>
                  <w:rStyle w:val="a5"/>
                  <w:sz w:val="18"/>
                </w:rPr>
                <w:t>http://ec.europa.eu/food/animal/liveanimals/pets/index_en.htm</w:t>
              </w:r>
            </w:hyperlink>
            <w:r w:rsidRPr="00390871">
              <w:rPr>
                <w:sz w:val="18"/>
                <w:szCs w:val="18"/>
              </w:rPr>
              <w:t>).</w:t>
            </w:r>
            <w:r w:rsidRPr="00390871">
              <w:t xml:space="preserve"> </w:t>
            </w:r>
          </w:p>
          <w:p w:rsidR="00855E2A" w:rsidRPr="00390871" w:rsidRDefault="00855E2A" w:rsidP="006258F0">
            <w:pPr>
              <w:tabs>
                <w:tab w:val="left" w:pos="849"/>
              </w:tabs>
              <w:spacing w:before="40" w:after="40"/>
              <w:rPr>
                <w:sz w:val="18"/>
                <w:szCs w:val="18"/>
              </w:rPr>
            </w:pPr>
          </w:p>
          <w:p w:rsidR="00855E2A" w:rsidRPr="00390871" w:rsidRDefault="00855E2A" w:rsidP="006258F0">
            <w:pPr>
              <w:widowControl w:val="0"/>
              <w:spacing w:before="40" w:after="40"/>
              <w:rPr>
                <w:b/>
                <w:sz w:val="18"/>
                <w:szCs w:val="18"/>
              </w:rPr>
            </w:pPr>
            <w:r w:rsidRPr="00390871">
              <w:rPr>
                <w:b/>
                <w:sz w:val="18"/>
              </w:rPr>
              <w:t>Osa I:</w:t>
            </w:r>
          </w:p>
          <w:p w:rsidR="00855E2A" w:rsidRPr="00390871" w:rsidRDefault="00855E2A" w:rsidP="006258F0">
            <w:pPr>
              <w:pStyle w:val="Point0"/>
              <w:spacing w:before="40" w:after="40"/>
              <w:ind w:left="849" w:hanging="849"/>
              <w:rPr>
                <w:sz w:val="18"/>
                <w:szCs w:val="18"/>
              </w:rPr>
            </w:pPr>
            <w:r w:rsidRPr="00390871">
              <w:rPr>
                <w:sz w:val="18"/>
              </w:rPr>
              <w:t>Kohta I.5:</w:t>
            </w:r>
            <w:r w:rsidRPr="00390871">
              <w:tab/>
            </w:r>
            <w:r w:rsidRPr="00390871">
              <w:rPr>
                <w:i/>
                <w:sz w:val="18"/>
              </w:rPr>
              <w:t>Vastaanottaja</w:t>
            </w:r>
            <w:r w:rsidRPr="00390871">
              <w:rPr>
                <w:sz w:val="18"/>
              </w:rPr>
              <w:t>: ilmoitetaan ensimmäisenä määräpaikkana oleva jäsenvaltio.</w:t>
            </w:r>
          </w:p>
          <w:p w:rsidR="00855E2A" w:rsidRPr="00390871" w:rsidRDefault="00855E2A" w:rsidP="006258F0">
            <w:pPr>
              <w:pStyle w:val="Point0"/>
              <w:spacing w:before="40" w:after="40"/>
              <w:ind w:left="849" w:hanging="849"/>
              <w:rPr>
                <w:sz w:val="18"/>
                <w:szCs w:val="18"/>
              </w:rPr>
            </w:pPr>
            <w:r w:rsidRPr="00390871">
              <w:rPr>
                <w:sz w:val="18"/>
              </w:rPr>
              <w:t>Kohta I.28:</w:t>
            </w:r>
            <w:r w:rsidRPr="00390871">
              <w:tab/>
            </w:r>
            <w:r w:rsidRPr="00390871">
              <w:rPr>
                <w:i/>
                <w:sz w:val="18"/>
              </w:rPr>
              <w:t>Tunnistusjärjestelmä</w:t>
            </w:r>
            <w:r w:rsidRPr="00390871">
              <w:rPr>
                <w:sz w:val="18"/>
              </w:rPr>
              <w:t xml:space="preserve">: valitaan transponderi tai tatuointi. </w:t>
            </w:r>
          </w:p>
          <w:p w:rsidR="00855E2A" w:rsidRPr="00390871" w:rsidRDefault="00855E2A" w:rsidP="006258F0">
            <w:pPr>
              <w:pStyle w:val="Point0"/>
              <w:spacing w:before="40" w:after="40"/>
              <w:ind w:left="849" w:hanging="849"/>
              <w:rPr>
                <w:sz w:val="18"/>
                <w:szCs w:val="18"/>
              </w:rPr>
            </w:pPr>
            <w:r w:rsidRPr="00390871">
              <w:tab/>
            </w:r>
            <w:r w:rsidRPr="00390871">
              <w:rPr>
                <w:i/>
                <w:sz w:val="18"/>
              </w:rPr>
              <w:t>Tunnistusnumero</w:t>
            </w:r>
            <w:r w:rsidRPr="00390871">
              <w:rPr>
                <w:sz w:val="18"/>
              </w:rPr>
              <w:t>: ilmoitetaan transponderin tai tatuoinnin aakkosnumeerinen tunnus.</w:t>
            </w:r>
          </w:p>
          <w:p w:rsidR="00855E2A" w:rsidRPr="00390871" w:rsidRDefault="00855E2A" w:rsidP="006258F0">
            <w:pPr>
              <w:pStyle w:val="Point0"/>
              <w:spacing w:before="40" w:after="40"/>
              <w:ind w:left="849" w:hanging="849"/>
              <w:rPr>
                <w:sz w:val="18"/>
                <w:szCs w:val="18"/>
              </w:rPr>
            </w:pPr>
            <w:r w:rsidRPr="00390871">
              <w:tab/>
            </w:r>
            <w:r w:rsidRPr="00390871">
              <w:rPr>
                <w:i/>
                <w:sz w:val="18"/>
              </w:rPr>
              <w:t>Syntymäaika/rotu</w:t>
            </w:r>
            <w:r w:rsidRPr="00390871">
              <w:rPr>
                <w:sz w:val="18"/>
              </w:rPr>
              <w:t>: omistajan ilmoittama.</w:t>
            </w:r>
          </w:p>
          <w:p w:rsidR="00855E2A" w:rsidRPr="00390871" w:rsidRDefault="00855E2A" w:rsidP="006258F0">
            <w:pPr>
              <w:pStyle w:val="Point0"/>
              <w:spacing w:before="40" w:after="40"/>
              <w:ind w:left="1639" w:hanging="1639"/>
              <w:rPr>
                <w:b/>
                <w:sz w:val="18"/>
                <w:szCs w:val="18"/>
              </w:rPr>
            </w:pPr>
            <w:r w:rsidRPr="00390871">
              <w:rPr>
                <w:b/>
                <w:sz w:val="18"/>
              </w:rPr>
              <w:t>Osa II:</w:t>
            </w:r>
          </w:p>
          <w:p w:rsidR="00855E2A" w:rsidRPr="00390871" w:rsidRDefault="00855E2A" w:rsidP="006258F0">
            <w:pPr>
              <w:pStyle w:val="Point0"/>
              <w:spacing w:before="40" w:after="40"/>
              <w:ind w:left="849" w:hanging="840"/>
              <w:rPr>
                <w:sz w:val="18"/>
                <w:szCs w:val="18"/>
              </w:rPr>
            </w:pPr>
            <w:r w:rsidRPr="00390871">
              <w:rPr>
                <w:sz w:val="18"/>
                <w:vertAlign w:val="superscript"/>
              </w:rPr>
              <w:t>(1)</w:t>
            </w:r>
            <w:r w:rsidRPr="00390871">
              <w:tab/>
            </w:r>
            <w:r w:rsidRPr="00390871">
              <w:rPr>
                <w:sz w:val="18"/>
              </w:rPr>
              <w:t xml:space="preserve">Tarpeeton viivataan yli. </w:t>
            </w:r>
          </w:p>
          <w:p w:rsidR="00855E2A" w:rsidRPr="00390871" w:rsidRDefault="00855E2A" w:rsidP="006258F0">
            <w:pPr>
              <w:pStyle w:val="Point0"/>
              <w:spacing w:before="40" w:after="40"/>
              <w:ind w:left="849" w:hanging="840"/>
              <w:rPr>
                <w:sz w:val="18"/>
                <w:szCs w:val="18"/>
              </w:rPr>
            </w:pPr>
            <w:r w:rsidRPr="00390871">
              <w:rPr>
                <w:sz w:val="18"/>
                <w:vertAlign w:val="superscript"/>
              </w:rPr>
              <w:t>(2)</w:t>
            </w:r>
            <w:r w:rsidRPr="00390871">
              <w:tab/>
            </w:r>
            <w:r w:rsidRPr="00390871">
              <w:rPr>
                <w:sz w:val="18"/>
              </w:rPr>
              <w:t xml:space="preserve">Todistukseen on liitettävä kohdassa II.1 tarkoitettu ilmoitus, jonka on oltava täytäntöönpanoasetuksen (EU) N:o 577/2013 liitteessä IV olevassa 3 osassa esitetyn mallin ja siinä vahvistettujen lisävaatimusten mukainen. </w:t>
            </w:r>
          </w:p>
          <w:p w:rsidR="00855E2A" w:rsidRPr="00390871" w:rsidRDefault="00855E2A" w:rsidP="006258F0">
            <w:pPr>
              <w:pStyle w:val="Point0"/>
              <w:spacing w:before="40" w:after="40"/>
              <w:ind w:left="849" w:hanging="840"/>
              <w:rPr>
                <w:sz w:val="18"/>
                <w:szCs w:val="18"/>
              </w:rPr>
            </w:pPr>
            <w:r w:rsidRPr="00390871">
              <w:rPr>
                <w:sz w:val="18"/>
                <w:vertAlign w:val="superscript"/>
              </w:rPr>
              <w:t>(3)</w:t>
            </w:r>
            <w:r w:rsidRPr="00390871">
              <w:tab/>
            </w:r>
            <w:r w:rsidRPr="00390871">
              <w:rPr>
                <w:sz w:val="18"/>
              </w:rPr>
              <w:t>Kohdassa II.1 tarkoitettu todiste (esim. tarkastuskortti, lentolippu) ja kohdassa II.2 tarkoitettu todiste (esim. sisäänpääsyä osoittava kuitti, todiste jäsenyydestä) on pyynnöstä annettava huomautusten kohdassa b tarkoitetuista tarkastuksista vastaaville toimivaltaisille viranomaisille.</w:t>
            </w:r>
          </w:p>
          <w:p w:rsidR="00855E2A" w:rsidRPr="00390871" w:rsidRDefault="00855E2A" w:rsidP="006258F0">
            <w:pPr>
              <w:pStyle w:val="Point0"/>
              <w:spacing w:before="40" w:after="40"/>
              <w:ind w:left="849" w:hanging="840"/>
              <w:rPr>
                <w:sz w:val="18"/>
                <w:szCs w:val="18"/>
              </w:rPr>
            </w:pPr>
            <w:r w:rsidRPr="00390871">
              <w:rPr>
                <w:sz w:val="18"/>
                <w:vertAlign w:val="superscript"/>
              </w:rPr>
              <w:t>(4)</w:t>
            </w:r>
            <w:r w:rsidRPr="00390871">
              <w:tab/>
            </w:r>
            <w:r w:rsidRPr="00390871">
              <w:rPr>
                <w:sz w:val="18"/>
              </w:rPr>
              <w:t>Uusintarokotus on katsottava ensimmäiseksi rokotukseksi, ellei sitä ole annettu edellisen rokotuksen voimassaoloaikana.</w:t>
            </w:r>
          </w:p>
          <w:p w:rsidR="00855E2A" w:rsidRPr="00390871" w:rsidRDefault="00855E2A" w:rsidP="006258F0">
            <w:pPr>
              <w:pStyle w:val="Point0"/>
              <w:spacing w:before="40" w:after="40"/>
              <w:ind w:left="849" w:hanging="840"/>
              <w:rPr>
                <w:sz w:val="18"/>
                <w:szCs w:val="18"/>
              </w:rPr>
            </w:pPr>
            <w:r w:rsidRPr="00390871">
              <w:rPr>
                <w:sz w:val="18"/>
                <w:vertAlign w:val="superscript"/>
              </w:rPr>
              <w:t>(5)</w:t>
            </w:r>
            <w:r w:rsidRPr="00390871">
              <w:tab/>
            </w:r>
            <w:r w:rsidRPr="00390871">
              <w:rPr>
                <w:sz w:val="18"/>
              </w:rPr>
              <w:t>Todistukseen liitettävän, kohdassa II.3.2 tarkoitetun ilmoituksen on oltava täytäntöönpanoasetuksen (EU) N:o 577/2013 liitteessä I olevassa 1 ja 3 osassa vahvistettujen muotoa, ulkoasua ja kieliä koskevien vaatimusten mukainen.</w:t>
            </w:r>
          </w:p>
          <w:p w:rsidR="00855E2A" w:rsidRPr="00390871" w:rsidRDefault="00855E2A" w:rsidP="006258F0">
            <w:pPr>
              <w:pStyle w:val="Point0"/>
              <w:spacing w:before="40" w:after="40"/>
              <w:ind w:left="849" w:hanging="840"/>
              <w:rPr>
                <w:sz w:val="18"/>
                <w:szCs w:val="18"/>
              </w:rPr>
            </w:pPr>
            <w:r w:rsidRPr="00390871">
              <w:rPr>
                <w:sz w:val="18"/>
                <w:vertAlign w:val="superscript"/>
              </w:rPr>
              <w:t>(6)</w:t>
            </w:r>
            <w:r w:rsidRPr="00390871">
              <w:tab/>
            </w:r>
            <w:r w:rsidRPr="00390871">
              <w:rPr>
                <w:sz w:val="18"/>
              </w:rPr>
              <w:t xml:space="preserve">Todistukseen on liitettävä oikeaksi todistettu jäljennös kyseisten eläinten tunnistus- ja rokotustiedoista. </w:t>
            </w:r>
          </w:p>
          <w:p w:rsidR="00855E2A" w:rsidRPr="00390871" w:rsidRDefault="00855E2A" w:rsidP="006258F0">
            <w:pPr>
              <w:pStyle w:val="Point0"/>
              <w:spacing w:before="40" w:after="40"/>
              <w:ind w:left="849" w:hanging="840"/>
              <w:rPr>
                <w:sz w:val="18"/>
                <w:szCs w:val="18"/>
              </w:rPr>
            </w:pPr>
            <w:r w:rsidRPr="00390871">
              <w:rPr>
                <w:sz w:val="18"/>
                <w:vertAlign w:val="superscript"/>
              </w:rPr>
              <w:t>(7)</w:t>
            </w:r>
            <w:r w:rsidRPr="00390871">
              <w:tab/>
            </w:r>
            <w:r w:rsidRPr="00390871">
              <w:rPr>
                <w:sz w:val="18"/>
              </w:rPr>
              <w:t>Kolmas vaihtoehto edellyttää, että omistaja tai kohdassa II.1 tarkoitettu luonnollinen henkilö esittää kohdassa b tarkoitetuista tarkastuksista vastaavien toimivaltaisten viranomaisten pyynnöstä ilmoituksen siitä, että eläimet eivät ole muun kuin täytäntöönpanoasetuksen (EU) N:o 577/2013 liitteessä II olevassa luettelossa mainitun alueen tai kolmannen maan kautta tapahtuneen kuljetuksen aikana olleet kosketuksissa raivotaudille alttiisiin lajeihin kuuluviin eläimiin ja että ne on pidetty suljettuina kuljetusvälineeseen tai kansainvälisen lentoaseman alueella. Ilmoituksen on oltava täytäntöönpanoasetuksen (EU) N:o 577/2013 liitteessä I olevassa 2 ja 3 osassa vahvistettujen muotoa, ulkoasua ja kieliä koskevien vaatimusten mukainen.</w:t>
            </w:r>
          </w:p>
          <w:p w:rsidR="00855E2A" w:rsidRPr="00390871" w:rsidRDefault="00855E2A" w:rsidP="006258F0">
            <w:pPr>
              <w:pStyle w:val="Point0"/>
              <w:spacing w:before="40" w:after="40"/>
              <w:ind w:left="849" w:hanging="840"/>
              <w:rPr>
                <w:sz w:val="18"/>
                <w:szCs w:val="18"/>
              </w:rPr>
            </w:pPr>
            <w:r w:rsidRPr="00390871">
              <w:rPr>
                <w:sz w:val="18"/>
                <w:vertAlign w:val="superscript"/>
              </w:rPr>
              <w:t>(8)</w:t>
            </w:r>
            <w:r w:rsidRPr="00390871">
              <w:tab/>
            </w:r>
            <w:r w:rsidRPr="00390871">
              <w:rPr>
                <w:sz w:val="18"/>
              </w:rPr>
              <w:t>Kohdassa II.3.1 tarkoitettuun raivotaudin vasta-ainetutkimukseen sovelletaan seuraavaa:</w:t>
            </w:r>
          </w:p>
          <w:p w:rsidR="00855E2A" w:rsidRPr="00390871" w:rsidRDefault="00855E2A" w:rsidP="006258F0">
            <w:pPr>
              <w:pStyle w:val="Point0"/>
              <w:spacing w:before="40" w:after="40"/>
              <w:ind w:left="1089" w:hanging="240"/>
              <w:rPr>
                <w:sz w:val="18"/>
                <w:szCs w:val="18"/>
              </w:rPr>
            </w:pPr>
            <w:r w:rsidRPr="00390871">
              <w:rPr>
                <w:sz w:val="18"/>
              </w:rPr>
              <w:t>–</w:t>
            </w:r>
            <w:r w:rsidRPr="00390871">
              <w:tab/>
            </w:r>
            <w:r w:rsidRPr="00390871">
              <w:rPr>
                <w:sz w:val="18"/>
              </w:rPr>
              <w:t>tutkimus on tehtävä toimivaltaisen viranomaisen hyväksymän eläinlääkärin ottamasta näytteestä, kun rokotuspäivästä on kulunut vähintään 30 päivää, ja vähintään kolme kuukautta ennen tuontipäivää;</w:t>
            </w:r>
          </w:p>
          <w:p w:rsidR="00855E2A" w:rsidRPr="00390871" w:rsidRDefault="00855E2A" w:rsidP="006258F0">
            <w:pPr>
              <w:pStyle w:val="Point0"/>
              <w:spacing w:before="40" w:after="40"/>
              <w:ind w:left="1089" w:hanging="240"/>
              <w:rPr>
                <w:sz w:val="18"/>
                <w:szCs w:val="18"/>
              </w:rPr>
            </w:pPr>
            <w:r w:rsidRPr="00390871">
              <w:rPr>
                <w:sz w:val="18"/>
              </w:rPr>
              <w:t>–</w:t>
            </w:r>
            <w:r w:rsidRPr="00390871">
              <w:tab/>
            </w:r>
            <w:r w:rsidRPr="00390871">
              <w:rPr>
                <w:sz w:val="18"/>
              </w:rPr>
              <w:t>tutkimuksen on osoitettava, että raivotautiviruksen neutraloivan vasta-aineen määrä seerumissa on vähintään 0,5 IU/ml;</w:t>
            </w:r>
          </w:p>
          <w:p w:rsidR="00855E2A" w:rsidRPr="00390871" w:rsidRDefault="00855E2A" w:rsidP="006258F0">
            <w:pPr>
              <w:pStyle w:val="Point0"/>
              <w:spacing w:before="40" w:after="40"/>
              <w:ind w:left="1089" w:hanging="240"/>
              <w:rPr>
                <w:sz w:val="18"/>
                <w:szCs w:val="18"/>
              </w:rPr>
            </w:pPr>
            <w:r w:rsidRPr="00390871">
              <w:rPr>
                <w:sz w:val="18"/>
              </w:rPr>
              <w:t>–</w:t>
            </w:r>
            <w:r w:rsidRPr="00390871">
              <w:tab/>
            </w:r>
            <w:r w:rsidRPr="00390871">
              <w:rPr>
                <w:sz w:val="18"/>
              </w:rPr>
              <w:t>tutkimus on tehtävä neuvoston päätöksen 2000/258/EY 3 artiklan mukaisesti hyväksytyssä laboratoriossa (luettelo hyväksytyistä laboratorioista on saatavana osoitteessa</w:t>
            </w:r>
            <w:r w:rsidRPr="00390871">
              <w:tab/>
            </w:r>
            <w:r w:rsidRPr="00390871">
              <w:rPr>
                <w:sz w:val="18"/>
                <w:szCs w:val="18"/>
              </w:rPr>
              <w:br/>
            </w:r>
            <w:hyperlink r:id="rId13">
              <w:r w:rsidRPr="00390871">
                <w:rPr>
                  <w:rStyle w:val="a5"/>
                  <w:sz w:val="18"/>
                </w:rPr>
                <w:t>http://ec.europa.eu/food/animal/liveanimals/pets/approval_en.htm</w:t>
              </w:r>
            </w:hyperlink>
            <w:r w:rsidRPr="00390871">
              <w:rPr>
                <w:sz w:val="18"/>
              </w:rPr>
              <w:t xml:space="preserve">); </w:t>
            </w:r>
          </w:p>
          <w:p w:rsidR="00855E2A" w:rsidRPr="00390871" w:rsidRDefault="00855E2A" w:rsidP="006258F0">
            <w:pPr>
              <w:pStyle w:val="Point0"/>
              <w:spacing w:before="40" w:after="40"/>
              <w:ind w:left="1089" w:hanging="240"/>
              <w:rPr>
                <w:sz w:val="18"/>
                <w:szCs w:val="18"/>
              </w:rPr>
            </w:pPr>
            <w:r w:rsidRPr="00390871">
              <w:rPr>
                <w:sz w:val="18"/>
              </w:rPr>
              <w:t>–</w:t>
            </w:r>
            <w:r w:rsidRPr="00390871">
              <w:tab/>
            </w:r>
            <w:r w:rsidRPr="00390871">
              <w:rPr>
                <w:sz w:val="18"/>
              </w:rPr>
              <w:t>tutkimusta ei tarvitse tehdä uudelleen eläimelle, joka on saanut tyydyttävät testitulokset ja joka on tämän jälkeen rokotettu uudelleen raivotautia vastaan edellisen rokotuksen voimassaoloajan aikana.</w:t>
            </w:r>
          </w:p>
          <w:p w:rsidR="00855E2A" w:rsidRPr="00390871" w:rsidRDefault="00855E2A" w:rsidP="006258F0">
            <w:pPr>
              <w:pStyle w:val="Point0"/>
              <w:spacing w:before="40" w:after="40"/>
              <w:ind w:left="849" w:hanging="840"/>
              <w:rPr>
                <w:sz w:val="18"/>
                <w:szCs w:val="18"/>
                <w:vertAlign w:val="superscript"/>
              </w:rPr>
            </w:pPr>
            <w:r w:rsidRPr="00390871">
              <w:tab/>
            </w:r>
            <w:r w:rsidRPr="00390871">
              <w:rPr>
                <w:sz w:val="18"/>
              </w:rPr>
              <w:t>Todistukseen on liitettävä oikeaksi todistettu jäljennös hyväksytyltä laboratoriolta saadusta kohdassa II.3.1 tarkoitetun raivotaudin vasta-ainetutkimuksen tuloksia koskevasta virallisesta raportista.</w:t>
            </w:r>
            <w:r w:rsidRPr="00390871">
              <w:rPr>
                <w:sz w:val="18"/>
                <w:vertAlign w:val="superscript"/>
              </w:rPr>
              <w:t xml:space="preserve"> </w:t>
            </w:r>
          </w:p>
          <w:p w:rsidR="00855E2A" w:rsidRPr="00390871" w:rsidRDefault="00855E2A" w:rsidP="006258F0">
            <w:pPr>
              <w:pStyle w:val="Point0"/>
              <w:spacing w:before="40" w:after="40"/>
              <w:ind w:left="849" w:hanging="840"/>
              <w:rPr>
                <w:sz w:val="18"/>
                <w:szCs w:val="18"/>
              </w:rPr>
            </w:pPr>
            <w:r w:rsidRPr="00390871">
              <w:rPr>
                <w:sz w:val="18"/>
                <w:vertAlign w:val="superscript"/>
              </w:rPr>
              <w:t>(9)</w:t>
            </w:r>
            <w:r w:rsidRPr="00390871">
              <w:tab/>
            </w:r>
            <w:r w:rsidRPr="00390871">
              <w:rPr>
                <w:sz w:val="18"/>
              </w:rPr>
              <w:t>Todistamalla tämän tuloksen oikeaksi virkaeläinlääkäri vahvistaa, että hän on parhaan kykynsä mukaan ja otettuaan tarvittaessa yhteyttä raportissa mainittuun laboratorioon varmentanut kohdassa II.3.1 tarkoitetun raivotaudin vasta-ainetutkimuksen tuloksia koskevan raportin oikeellisuuden.</w:t>
            </w:r>
          </w:p>
          <w:p w:rsidR="00855E2A" w:rsidRPr="00390871" w:rsidRDefault="00855E2A" w:rsidP="006258F0">
            <w:pPr>
              <w:pStyle w:val="Point0"/>
              <w:spacing w:before="40" w:after="40"/>
              <w:ind w:left="849" w:hanging="840"/>
              <w:rPr>
                <w:sz w:val="18"/>
                <w:szCs w:val="18"/>
              </w:rPr>
            </w:pPr>
            <w:r w:rsidRPr="00390871">
              <w:rPr>
                <w:sz w:val="18"/>
                <w:vertAlign w:val="superscript"/>
              </w:rPr>
              <w:t>(10)</w:t>
            </w:r>
            <w:r w:rsidRPr="00390871">
              <w:tab/>
            </w:r>
            <w:r w:rsidRPr="00390871">
              <w:rPr>
                <w:sz w:val="18"/>
              </w:rPr>
              <w:t>Alaviitettä 6 sovellettaessa on transponderilla tai selkeästi luettavissa olevalla tatuoinnilla ennen 3. päivää heinäkuuta 2011 varustettujen eläinten merkinnät varmennettava ennen kuin tähän todistukseen tehdään merkintöjä, ja varmennus on tehtävä aina ennen kyseisten eläinten rokottamista tai niille tapauksen mukaan tehtäviä testejä.</w:t>
            </w:r>
          </w:p>
          <w:p w:rsidR="00855E2A" w:rsidRPr="00390871" w:rsidRDefault="00855E2A" w:rsidP="006258F0">
            <w:pPr>
              <w:pStyle w:val="Point0"/>
              <w:spacing w:before="40" w:after="40"/>
              <w:ind w:left="849" w:hanging="840"/>
              <w:rPr>
                <w:sz w:val="18"/>
                <w:szCs w:val="18"/>
              </w:rPr>
            </w:pPr>
            <w:r w:rsidRPr="00390871">
              <w:rPr>
                <w:sz w:val="18"/>
                <w:vertAlign w:val="superscript"/>
              </w:rPr>
              <w:t>(11)</w:t>
            </w:r>
            <w:r w:rsidRPr="00390871">
              <w:tab/>
            </w:r>
            <w:r w:rsidRPr="00390871">
              <w:rPr>
                <w:sz w:val="18"/>
              </w:rPr>
              <w:t xml:space="preserve">Kohdassa II.4 tarkoitettuun </w:t>
            </w:r>
            <w:r w:rsidRPr="00390871">
              <w:rPr>
                <w:i/>
                <w:sz w:val="18"/>
              </w:rPr>
              <w:t>Echinococcus multilocularis</w:t>
            </w:r>
            <w:r w:rsidRPr="00390871">
              <w:rPr>
                <w:sz w:val="18"/>
              </w:rPr>
              <w:t xml:space="preserve"> -tartunnalta suojaavaan käsittelyyn sovelletaan seuraavaa:</w:t>
            </w:r>
          </w:p>
          <w:p w:rsidR="00855E2A" w:rsidRPr="00390871" w:rsidRDefault="00855E2A" w:rsidP="006258F0">
            <w:pPr>
              <w:pStyle w:val="Point0"/>
              <w:spacing w:before="40" w:after="40"/>
              <w:ind w:left="1089" w:hanging="240"/>
              <w:rPr>
                <w:sz w:val="18"/>
                <w:szCs w:val="18"/>
              </w:rPr>
            </w:pPr>
            <w:r w:rsidRPr="00390871">
              <w:rPr>
                <w:sz w:val="18"/>
              </w:rPr>
              <w:t>–</w:t>
            </w:r>
            <w:r w:rsidRPr="00390871">
              <w:tab/>
            </w:r>
            <w:r w:rsidRPr="00390871">
              <w:rPr>
                <w:sz w:val="18"/>
              </w:rPr>
              <w:t>eläinlääkärin on tehtävä käsittely enintään 120 tuntia ja vähintään 24 tuntia ennen koirien suunniteltua tuloa delegoidun asetuksen (EU) N:o 1152/2011 liitteessä I mainittuun jäsenvaltioon tai sen osaan;</w:t>
            </w:r>
          </w:p>
          <w:p w:rsidR="006643AF" w:rsidRPr="00390871" w:rsidRDefault="00855E2A" w:rsidP="006643AF">
            <w:pPr>
              <w:pStyle w:val="Point0"/>
              <w:spacing w:before="40" w:after="40"/>
              <w:ind w:left="1089" w:hanging="240"/>
              <w:rPr>
                <w:sz w:val="18"/>
                <w:szCs w:val="18"/>
              </w:rPr>
            </w:pPr>
            <w:r w:rsidRPr="00390871">
              <w:rPr>
                <w:sz w:val="18"/>
              </w:rPr>
              <w:t>–</w:t>
            </w:r>
            <w:r w:rsidRPr="00390871">
              <w:tab/>
            </w:r>
            <w:r w:rsidRPr="00390871">
              <w:rPr>
                <w:sz w:val="18"/>
              </w:rPr>
              <w:t xml:space="preserve">käsittelyn on muodostuttava hyväksytystä lääkkeestä, jossa on asianmukainen annos pratsikvantelia tai farmakologisesti vaikuttavia aineita, joiden on yksin tai yhdistelmänä todistettu vähentävän </w:t>
            </w:r>
            <w:r w:rsidRPr="00390871">
              <w:rPr>
                <w:i/>
                <w:sz w:val="18"/>
              </w:rPr>
              <w:t>Echinococcus multilocularis</w:t>
            </w:r>
            <w:r w:rsidRPr="00390871">
              <w:rPr>
                <w:sz w:val="18"/>
              </w:rPr>
              <w:t xml:space="preserve"> -loisen aikuisten ja epäkypsien suolistomuotojen kuormitusta kyseisellä isäntälajilla. </w:t>
            </w:r>
          </w:p>
          <w:p w:rsidR="006643AF" w:rsidRPr="00390871" w:rsidRDefault="00855E2A" w:rsidP="006643AF">
            <w:pPr>
              <w:pStyle w:val="Point0"/>
              <w:spacing w:before="40" w:after="40"/>
              <w:ind w:left="849" w:hanging="840"/>
              <w:rPr>
                <w:sz w:val="18"/>
                <w:szCs w:val="18"/>
              </w:rPr>
            </w:pPr>
            <w:r w:rsidRPr="00390871">
              <w:rPr>
                <w:sz w:val="18"/>
                <w:vertAlign w:val="superscript"/>
              </w:rPr>
              <w:t>(12)</w:t>
            </w:r>
            <w:r w:rsidRPr="00390871">
              <w:tab/>
            </w:r>
            <w:r w:rsidRPr="00390871">
              <w:rPr>
                <w:sz w:val="18"/>
              </w:rPr>
              <w:t>Kohdassa II.4 tarkoitetussa taulukossa esitetään tiedot sellaisista lisäkäsittelyistä, jotka on tehty todistuksen allekirjoituspäivän jälkeen ja ennen suunniteltua tuloa johonkin delegoidun asetuksen (EU) N:o 1152/2011 liitteessä I mainittuun jäsenvaltioon tai sen osaan.</w:t>
            </w:r>
          </w:p>
          <w:p w:rsidR="00855E2A" w:rsidRPr="00390871" w:rsidRDefault="006643AF" w:rsidP="006643AF">
            <w:pPr>
              <w:pStyle w:val="Point0"/>
              <w:spacing w:before="40" w:after="40"/>
              <w:ind w:left="849" w:hanging="840"/>
              <w:rPr>
                <w:b/>
                <w:sz w:val="18"/>
                <w:szCs w:val="18"/>
              </w:rPr>
            </w:pPr>
            <w:r w:rsidRPr="00390871">
              <w:rPr>
                <w:sz w:val="18"/>
                <w:vertAlign w:val="superscript"/>
              </w:rPr>
              <w:t>(13)</w:t>
            </w:r>
            <w:r w:rsidRPr="00390871">
              <w:tab/>
            </w:r>
            <w:r w:rsidRPr="00390871">
              <w:rPr>
                <w:sz w:val="18"/>
              </w:rPr>
              <w:t>Kohdassa II.4 tarkoitetussa taulukossa esitetään tiedot sellaisista käsittelyistä, jotka on tehty todistuksen allekirjoituspäivän jälkeen toiseen jäsenvaltioon tapahtuvaa edelleen siirtämistä varten, siten kuin kuvataan huomautusten kohdassa b ja alaviitteessä 11.</w:t>
            </w:r>
          </w:p>
        </w:tc>
      </w:tr>
      <w:tr w:rsidR="00855E2A" w:rsidRPr="00390871" w:rsidTr="006258F0">
        <w:trPr>
          <w:gridBefore w:val="1"/>
          <w:wBefore w:w="6" w:type="dxa"/>
          <w:trHeight w:val="2268"/>
        </w:trPr>
        <w:tc>
          <w:tcPr>
            <w:tcW w:w="717" w:type="dxa"/>
            <w:tcBorders>
              <w:top w:val="nil"/>
              <w:left w:val="nil"/>
              <w:bottom w:val="nil"/>
            </w:tcBorders>
            <w:shd w:val="clear" w:color="auto" w:fill="auto"/>
          </w:tcPr>
          <w:p w:rsidR="00855E2A" w:rsidRPr="00390871" w:rsidRDefault="00855E2A" w:rsidP="006258F0">
            <w:pPr>
              <w:rPr>
                <w:sz w:val="20"/>
                <w:szCs w:val="20"/>
              </w:rPr>
            </w:pPr>
          </w:p>
        </w:tc>
        <w:tc>
          <w:tcPr>
            <w:tcW w:w="8895" w:type="dxa"/>
            <w:gridSpan w:val="13"/>
            <w:shd w:val="clear" w:color="auto" w:fill="auto"/>
          </w:tcPr>
          <w:p w:rsidR="00855E2A" w:rsidRPr="00390871" w:rsidRDefault="00855E2A" w:rsidP="006258F0">
            <w:pPr>
              <w:tabs>
                <w:tab w:val="left" w:pos="432"/>
                <w:tab w:val="left" w:pos="5847"/>
              </w:tabs>
              <w:spacing w:before="60" w:afterLines="60" w:after="144"/>
              <w:jc w:val="left"/>
              <w:rPr>
                <w:sz w:val="18"/>
                <w:szCs w:val="18"/>
              </w:rPr>
            </w:pPr>
            <w:r w:rsidRPr="00390871">
              <w:rPr>
                <w:sz w:val="18"/>
              </w:rPr>
              <w:t>Virkaeläinlääkäri / Hyväksytty eläinlääkäri</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Nimi (suuraakkosin):</w:t>
            </w:r>
            <w:r w:rsidRPr="00390871">
              <w:tab/>
            </w:r>
            <w:r w:rsidRPr="00390871">
              <w:rPr>
                <w:sz w:val="18"/>
              </w:rPr>
              <w:t>Pätevyys ja virka-asema:</w:t>
            </w:r>
          </w:p>
          <w:p w:rsidR="00855E2A" w:rsidRPr="005C31E8" w:rsidRDefault="00855E2A" w:rsidP="0054492B">
            <w:pPr>
              <w:tabs>
                <w:tab w:val="left" w:pos="432"/>
                <w:tab w:val="left" w:pos="6330"/>
              </w:tabs>
              <w:spacing w:before="60" w:afterLines="60" w:after="144"/>
              <w:jc w:val="left"/>
              <w:rPr>
                <w:sz w:val="18"/>
                <w:szCs w:val="18"/>
                <w:lang w:val="ru-RU"/>
              </w:rPr>
            </w:pPr>
            <w:r w:rsidRPr="00390871">
              <w:tab/>
            </w:r>
            <w:r w:rsidRPr="00390871">
              <w:rPr>
                <w:sz w:val="18"/>
              </w:rPr>
              <w:t>Osoite</w:t>
            </w:r>
            <w:r w:rsidR="005C31E8">
              <w:rPr>
                <w:sz w:val="18"/>
              </w:rPr>
              <w:tab/>
            </w:r>
            <w:bookmarkStart w:id="0" w:name="_GoBack"/>
            <w:bookmarkEnd w:id="0"/>
          </w:p>
          <w:p w:rsidR="00855E2A" w:rsidRPr="005C31E8" w:rsidRDefault="00855E2A" w:rsidP="006258F0">
            <w:pPr>
              <w:tabs>
                <w:tab w:val="left" w:pos="432"/>
                <w:tab w:val="left" w:pos="5847"/>
              </w:tabs>
              <w:spacing w:before="60" w:afterLines="60" w:after="144"/>
              <w:jc w:val="left"/>
              <w:rPr>
                <w:sz w:val="18"/>
                <w:szCs w:val="18"/>
                <w:lang w:val="ru-RU"/>
              </w:rPr>
            </w:pPr>
            <w:r w:rsidRPr="00390871">
              <w:tab/>
            </w:r>
            <w:r w:rsidRPr="00390871">
              <w:rPr>
                <w:sz w:val="18"/>
              </w:rPr>
              <w:t>Puhelin:</w:t>
            </w:r>
          </w:p>
          <w:p w:rsidR="00855E2A" w:rsidRPr="00390871" w:rsidRDefault="00855E2A" w:rsidP="006258F0">
            <w:pPr>
              <w:tabs>
                <w:tab w:val="left" w:pos="432"/>
                <w:tab w:val="left" w:pos="6649"/>
              </w:tabs>
              <w:spacing w:before="60" w:afterLines="60" w:after="144"/>
              <w:jc w:val="left"/>
              <w:rPr>
                <w:sz w:val="18"/>
                <w:szCs w:val="18"/>
              </w:rPr>
            </w:pPr>
            <w:r w:rsidRPr="00390871">
              <w:tab/>
            </w:r>
            <w:r w:rsidRPr="00390871">
              <w:rPr>
                <w:sz w:val="18"/>
              </w:rPr>
              <w:t>Päiväys:</w:t>
            </w:r>
            <w:r w:rsidRPr="00390871">
              <w:tab/>
            </w:r>
            <w:r w:rsidRPr="00390871">
              <w:rPr>
                <w:sz w:val="18"/>
              </w:rPr>
              <w:t>Allekirjoitus:</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Leima:</w:t>
            </w:r>
          </w:p>
        </w:tc>
      </w:tr>
      <w:tr w:rsidR="00855E2A" w:rsidRPr="00390871" w:rsidTr="006258F0">
        <w:trPr>
          <w:trHeight w:val="1245"/>
        </w:trPr>
        <w:tc>
          <w:tcPr>
            <w:tcW w:w="723" w:type="dxa"/>
            <w:gridSpan w:val="2"/>
            <w:tcBorders>
              <w:top w:val="nil"/>
              <w:left w:val="nil"/>
              <w:bottom w:val="nil"/>
            </w:tcBorders>
            <w:shd w:val="clear" w:color="auto" w:fill="auto"/>
          </w:tcPr>
          <w:p w:rsidR="00855E2A" w:rsidRPr="00390871" w:rsidRDefault="00855E2A" w:rsidP="006258F0"/>
        </w:tc>
        <w:tc>
          <w:tcPr>
            <w:tcW w:w="8895" w:type="dxa"/>
            <w:gridSpan w:val="13"/>
            <w:shd w:val="clear" w:color="auto" w:fill="auto"/>
          </w:tcPr>
          <w:p w:rsidR="00855E2A" w:rsidRPr="00390871" w:rsidRDefault="00855E2A" w:rsidP="006258F0">
            <w:pPr>
              <w:tabs>
                <w:tab w:val="left" w:pos="432"/>
                <w:tab w:val="left" w:pos="5847"/>
              </w:tabs>
              <w:spacing w:before="60" w:afterLines="60" w:after="144"/>
              <w:rPr>
                <w:sz w:val="18"/>
                <w:szCs w:val="18"/>
              </w:rPr>
            </w:pPr>
            <w:r w:rsidRPr="00390871">
              <w:rPr>
                <w:sz w:val="18"/>
              </w:rPr>
              <w:t>Toimivaltaisen viranomaisen vahvistus (ei tarvita, jos todistus on virkaeläinlääkärin allekirjoittama)</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Nimi (suuraakkosin):</w:t>
            </w:r>
            <w:r w:rsidRPr="00390871">
              <w:tab/>
            </w:r>
            <w:r w:rsidRPr="00390871">
              <w:rPr>
                <w:sz w:val="18"/>
              </w:rPr>
              <w:t>Pätevyys ja virka-asema:</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Osoite</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Puhelin:</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Päiväys:</w:t>
            </w:r>
            <w:r w:rsidRPr="00390871">
              <w:tab/>
            </w:r>
            <w:r w:rsidRPr="00390871">
              <w:rPr>
                <w:sz w:val="18"/>
              </w:rPr>
              <w:t>Allekirjoitus:</w:t>
            </w:r>
          </w:p>
          <w:p w:rsidR="00855E2A" w:rsidRPr="00390871" w:rsidRDefault="00855E2A" w:rsidP="006258F0">
            <w:pPr>
              <w:tabs>
                <w:tab w:val="left" w:pos="432"/>
                <w:tab w:val="left" w:pos="5847"/>
              </w:tabs>
              <w:spacing w:before="60" w:afterLines="60" w:after="144"/>
              <w:rPr>
                <w:sz w:val="18"/>
                <w:szCs w:val="18"/>
              </w:rPr>
            </w:pPr>
            <w:r w:rsidRPr="00390871">
              <w:tab/>
            </w:r>
            <w:r w:rsidRPr="00390871">
              <w:rPr>
                <w:sz w:val="18"/>
              </w:rPr>
              <w:t>Leima:</w:t>
            </w:r>
          </w:p>
        </w:tc>
      </w:tr>
      <w:tr w:rsidR="00855E2A" w:rsidRPr="00390871" w:rsidTr="006258F0">
        <w:trPr>
          <w:trHeight w:val="1245"/>
        </w:trPr>
        <w:tc>
          <w:tcPr>
            <w:tcW w:w="723" w:type="dxa"/>
            <w:gridSpan w:val="2"/>
            <w:tcBorders>
              <w:top w:val="nil"/>
              <w:left w:val="nil"/>
              <w:bottom w:val="nil"/>
            </w:tcBorders>
            <w:shd w:val="clear" w:color="auto" w:fill="auto"/>
          </w:tcPr>
          <w:p w:rsidR="00855E2A" w:rsidRPr="00390871" w:rsidRDefault="00855E2A" w:rsidP="006258F0"/>
        </w:tc>
        <w:tc>
          <w:tcPr>
            <w:tcW w:w="8895" w:type="dxa"/>
            <w:gridSpan w:val="13"/>
          </w:tcPr>
          <w:p w:rsidR="00855E2A" w:rsidRPr="00390871" w:rsidRDefault="00855E2A" w:rsidP="006258F0">
            <w:pPr>
              <w:tabs>
                <w:tab w:val="left" w:pos="432"/>
                <w:tab w:val="left" w:pos="5847"/>
              </w:tabs>
              <w:spacing w:before="60" w:afterLines="60" w:after="144"/>
              <w:rPr>
                <w:sz w:val="18"/>
                <w:szCs w:val="18"/>
              </w:rPr>
            </w:pPr>
            <w:r w:rsidRPr="00390871">
              <w:rPr>
                <w:sz w:val="18"/>
              </w:rPr>
              <w:t xml:space="preserve">Matkustajien maahantulopaikan virkailija (johonkin toiseen jäsenvaltioon tapahtuvaa edelleen siirtämistä varten) </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Nimi (suuraakkosin):</w:t>
            </w:r>
            <w:r w:rsidRPr="00390871">
              <w:tab/>
            </w:r>
            <w:r w:rsidRPr="00390871">
              <w:rPr>
                <w:sz w:val="18"/>
              </w:rPr>
              <w:t>Virka-asema:</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Osoite</w:t>
            </w:r>
          </w:p>
          <w:p w:rsidR="00855E2A" w:rsidRPr="00390871" w:rsidRDefault="00855E2A" w:rsidP="006258F0">
            <w:pPr>
              <w:tabs>
                <w:tab w:val="left" w:pos="432"/>
                <w:tab w:val="left" w:pos="5847"/>
              </w:tabs>
              <w:spacing w:before="60" w:afterLines="60" w:after="144"/>
              <w:jc w:val="left"/>
              <w:rPr>
                <w:sz w:val="18"/>
                <w:szCs w:val="18"/>
              </w:rPr>
            </w:pPr>
            <w:r w:rsidRPr="00390871">
              <w:tab/>
            </w:r>
            <w:r w:rsidRPr="00390871">
              <w:rPr>
                <w:sz w:val="18"/>
              </w:rPr>
              <w:t>Puhelin:</w:t>
            </w:r>
          </w:p>
          <w:p w:rsidR="00855E2A" w:rsidRPr="00390871" w:rsidRDefault="00855E2A" w:rsidP="006258F0">
            <w:pPr>
              <w:tabs>
                <w:tab w:val="left" w:pos="432"/>
                <w:tab w:val="left" w:pos="5847"/>
              </w:tabs>
              <w:spacing w:before="60" w:afterLines="60" w:after="144"/>
              <w:jc w:val="left"/>
              <w:rPr>
                <w:sz w:val="18"/>
                <w:szCs w:val="18"/>
              </w:rPr>
            </w:pPr>
            <w:r w:rsidRPr="00390871">
              <w:lastRenderedPageBreak/>
              <w:tab/>
            </w:r>
            <w:r w:rsidRPr="00390871">
              <w:rPr>
                <w:sz w:val="18"/>
              </w:rPr>
              <w:t>Sähköpostiosoite:</w:t>
            </w:r>
          </w:p>
          <w:p w:rsidR="00855E2A" w:rsidRPr="00390871" w:rsidRDefault="00855E2A" w:rsidP="006258F0">
            <w:pPr>
              <w:tabs>
                <w:tab w:val="left" w:pos="432"/>
                <w:tab w:val="left" w:pos="5847"/>
                <w:tab w:val="left" w:pos="7519"/>
              </w:tabs>
              <w:spacing w:before="60" w:afterLines="60" w:after="144"/>
              <w:jc w:val="left"/>
              <w:rPr>
                <w:sz w:val="18"/>
                <w:szCs w:val="18"/>
              </w:rPr>
            </w:pPr>
            <w:r w:rsidRPr="00390871">
              <w:tab/>
            </w:r>
            <w:r w:rsidRPr="00390871">
              <w:rPr>
                <w:sz w:val="18"/>
              </w:rPr>
              <w:t>Asiakirja- ja tunnistustarkastusten päivämäärä:</w:t>
            </w:r>
            <w:r w:rsidRPr="00390871">
              <w:tab/>
            </w:r>
            <w:r w:rsidRPr="00390871">
              <w:rPr>
                <w:sz w:val="18"/>
              </w:rPr>
              <w:t>Allekirjoitus:</w:t>
            </w:r>
            <w:r w:rsidRPr="00390871">
              <w:tab/>
            </w:r>
            <w:r w:rsidRPr="00390871">
              <w:rPr>
                <w:sz w:val="18"/>
              </w:rPr>
              <w:t>Leima:</w:t>
            </w:r>
          </w:p>
        </w:tc>
      </w:tr>
    </w:tbl>
    <w:p w:rsidR="00DA2484" w:rsidRPr="00390871" w:rsidRDefault="00235228" w:rsidP="00235228">
      <w:pPr>
        <w:spacing w:before="0" w:after="0"/>
        <w:jc w:val="right"/>
      </w:pPr>
      <w:r w:rsidRPr="00390871">
        <w:lastRenderedPageBreak/>
        <w:t>”</w:t>
      </w:r>
    </w:p>
    <w:sectPr w:rsidR="00DA2484" w:rsidRPr="00390871" w:rsidSect="00E5464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63A" w:rsidRDefault="00B7063A" w:rsidP="00B2106A">
      <w:pPr>
        <w:spacing w:before="0" w:after="0"/>
      </w:pPr>
      <w:r>
        <w:separator/>
      </w:r>
    </w:p>
  </w:endnote>
  <w:endnote w:type="continuationSeparator" w:id="0">
    <w:p w:rsidR="00B7063A" w:rsidRDefault="00B7063A" w:rsidP="00B210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871" w:rsidRPr="00E54646" w:rsidRDefault="00E54646" w:rsidP="00E54646">
    <w:pPr>
      <w:pStyle w:val="af1"/>
      <w:rPr>
        <w:rFonts w:ascii="Arial" w:hAnsi="Arial" w:cs="Arial"/>
        <w:b/>
        <w:sz w:val="48"/>
      </w:rPr>
    </w:pPr>
    <w:r w:rsidRPr="00E54646">
      <w:rPr>
        <w:rFonts w:ascii="Arial" w:hAnsi="Arial" w:cs="Arial"/>
        <w:b/>
        <w:sz w:val="48"/>
      </w:rPr>
      <w:t>FI</w:t>
    </w:r>
    <w:r w:rsidRPr="00E54646">
      <w:rPr>
        <w:rFonts w:ascii="Arial" w:hAnsi="Arial" w:cs="Arial"/>
        <w:b/>
        <w:sz w:val="48"/>
      </w:rPr>
      <w:tab/>
    </w:r>
    <w:r>
      <w:fldChar w:fldCharType="begin"/>
    </w:r>
    <w:r>
      <w:instrText xml:space="preserve"> PAGE  \* MERGEFORMAT </w:instrText>
    </w:r>
    <w:r>
      <w:fldChar w:fldCharType="separate"/>
    </w:r>
    <w:r w:rsidR="005C31E8">
      <w:rPr>
        <w:noProof/>
      </w:rPr>
      <w:t>5</w:t>
    </w:r>
    <w:r>
      <w:fldChar w:fldCharType="end"/>
    </w:r>
    <w:r>
      <w:tab/>
    </w:r>
    <w:fldSimple w:instr=" DOCVARIABLE &quot;LW_Confidence&quot; \* MERGEFORMAT ">
      <w:r w:rsidR="002E6AFA">
        <w:t xml:space="preserve"> </w:t>
      </w:r>
    </w:fldSimple>
    <w:r w:rsidRPr="00E54646">
      <w:tab/>
    </w:r>
    <w:r w:rsidRPr="00E54646">
      <w:rPr>
        <w:rFonts w:ascii="Arial" w:hAnsi="Arial" w:cs="Arial"/>
        <w:b/>
        <w:sz w:val="48"/>
      </w:rPr>
      <w:t>FI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646" w:rsidRPr="00E54646" w:rsidRDefault="00E54646" w:rsidP="00E5464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63A" w:rsidRDefault="00B7063A" w:rsidP="00B2106A">
      <w:pPr>
        <w:spacing w:before="0" w:after="0"/>
      </w:pPr>
      <w:r>
        <w:separator/>
      </w:r>
    </w:p>
  </w:footnote>
  <w:footnote w:type="continuationSeparator" w:id="0">
    <w:p w:rsidR="00B7063A" w:rsidRDefault="00B7063A" w:rsidP="00B2106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BA2B410"/>
    <w:lvl w:ilvl="0">
      <w:start w:val="1"/>
      <w:numFmt w:val="decimal"/>
      <w:pStyle w:val="4"/>
      <w:lvlText w:val="%1."/>
      <w:lvlJc w:val="left"/>
      <w:pPr>
        <w:tabs>
          <w:tab w:val="num" w:pos="1209"/>
        </w:tabs>
        <w:ind w:left="1209" w:hanging="360"/>
      </w:pPr>
    </w:lvl>
  </w:abstractNum>
  <w:abstractNum w:abstractNumId="1">
    <w:nsid w:val="FFFFFF7E"/>
    <w:multiLevelType w:val="singleLevel"/>
    <w:tmpl w:val="99784108"/>
    <w:lvl w:ilvl="0">
      <w:start w:val="1"/>
      <w:numFmt w:val="decimal"/>
      <w:pStyle w:val="3"/>
      <w:lvlText w:val="%1."/>
      <w:lvlJc w:val="left"/>
      <w:pPr>
        <w:tabs>
          <w:tab w:val="num" w:pos="926"/>
        </w:tabs>
        <w:ind w:left="926" w:hanging="360"/>
      </w:pPr>
    </w:lvl>
  </w:abstractNum>
  <w:abstractNum w:abstractNumId="2">
    <w:nsid w:val="FFFFFF7F"/>
    <w:multiLevelType w:val="singleLevel"/>
    <w:tmpl w:val="9F80917E"/>
    <w:lvl w:ilvl="0">
      <w:start w:val="1"/>
      <w:numFmt w:val="decimal"/>
      <w:pStyle w:val="2"/>
      <w:lvlText w:val="%1."/>
      <w:lvlJc w:val="left"/>
      <w:pPr>
        <w:tabs>
          <w:tab w:val="num" w:pos="643"/>
        </w:tabs>
        <w:ind w:left="643" w:hanging="360"/>
      </w:pPr>
    </w:lvl>
  </w:abstractNum>
  <w:abstractNum w:abstractNumId="3">
    <w:nsid w:val="FFFFFF81"/>
    <w:multiLevelType w:val="singleLevel"/>
    <w:tmpl w:val="3CFE3368"/>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AF144668"/>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994EE7A0"/>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B110656E"/>
    <w:lvl w:ilvl="0">
      <w:start w:val="1"/>
      <w:numFmt w:val="decimal"/>
      <w:pStyle w:val="a"/>
      <w:lvlText w:val="%1."/>
      <w:lvlJc w:val="left"/>
      <w:pPr>
        <w:tabs>
          <w:tab w:val="num" w:pos="360"/>
        </w:tabs>
        <w:ind w:left="360" w:hanging="360"/>
      </w:pPr>
    </w:lvl>
  </w:abstractNum>
  <w:abstractNum w:abstractNumId="7">
    <w:nsid w:val="FFFFFF89"/>
    <w:multiLevelType w:val="singleLevel"/>
    <w:tmpl w:val="A84E4242"/>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 w:numId="23">
    <w:abstractNumId w:val="18"/>
  </w:num>
  <w:num w:numId="24">
    <w:abstractNumId w:val="12"/>
  </w:num>
  <w:num w:numId="25">
    <w:abstractNumId w:val="20"/>
  </w:num>
  <w:num w:numId="26">
    <w:abstractNumId w:val="11"/>
  </w:num>
  <w:num w:numId="27">
    <w:abstractNumId w:val="13"/>
  </w:num>
  <w:num w:numId="28">
    <w:abstractNumId w:val="9"/>
  </w:num>
  <w:num w:numId="29">
    <w:abstractNumId w:val="19"/>
  </w:num>
  <w:num w:numId="30">
    <w:abstractNumId w:val="8"/>
  </w:num>
  <w:num w:numId="31">
    <w:abstractNumId w:val="14"/>
  </w:num>
  <w:num w:numId="32">
    <w:abstractNumId w:val="16"/>
  </w:num>
  <w:num w:numId="33">
    <w:abstractNumId w:val="17"/>
  </w:num>
  <w:num w:numId="34">
    <w:abstractNumId w:val="10"/>
  </w:num>
  <w:num w:numId="35">
    <w:abstractNumId w:val="15"/>
  </w:num>
  <w:num w:numId="3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VERPAGE_EXISTS" w:val="True"/>
    <w:docVar w:name="DQCDateTime" w:val="2016-03-29 15:59: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Yellow"/>
    <w:docVar w:name="DQCVersion" w:val="3"/>
    <w:docVar w:name="DQCWithWarnings" w:val="0"/>
    <w:docVar w:name="LW_ACCOMPAGNANT" w:val="asiakirjaan"/>
    <w:docVar w:name="LW_ACCOMPAGNANT.CP" w:val="asiakirjaan"/>
    <w:docVar w:name="LW_ANNEX_NBR_FIRST" w:val="1"/>
    <w:docVar w:name="LW_ANNEX_NBR_LAST" w:val="1"/>
    <w:docVar w:name="LW_CONFIDENCE" w:val=" "/>
    <w:docVar w:name="LW_CONST_RESTREINT_UE" w:val="RESTREINT UE/EU RESTRICTED"/>
    <w:docVar w:name="LW_CORRIGENDUM" w:val="&lt;UNUSED&gt;"/>
    <w:docVar w:name="LW_COVERPAGE_GUID" w:val="CAC21054455A4265B620229246F325A9"/>
    <w:docVar w:name="LW_CROSSREFERENCE" w:val="&lt;UNUSED&gt;"/>
    <w:docVar w:name="LW_DocType" w:val="ANNEX"/>
    <w:docVar w:name="LW_EMISSION" w:val="&lt;EMPTY&gt;"/>
    <w:docVar w:name="LW_EMISSION_ISODATE" w:val="&lt;EMPTY&gt;"/>
    <w:docVar w:name="LW_EMISSION_LOCATION" w:val="BRX"/>
    <w:docVar w:name="LW_EMISSION_PREFIX" w:val="Bryssel "/>
    <w:docVar w:name="LW_EMISSION_SUFFIX" w:val=" "/>
    <w:docVar w:name="LW_ID_DOCSTRUCTURE" w:val="COM/ANNEX"/>
    <w:docVar w:name="LW_ID_DOCTYPE" w:val="SG-068"/>
    <w:docVar w:name="LW_LANGUE" w:val="FI"/>
    <w:docVar w:name="LW_MARKING" w:val="&lt;UNUSED&gt;"/>
    <w:docVar w:name="LW_NOM.INST" w:val="EUROOPAN KOMISSIO"/>
    <w:docVar w:name="LW_NOM.INST_JOINTDOC" w:val="&lt;EMPTY&gt;"/>
    <w:docVar w:name="LW_OBJETACTEPRINCIPAL" w:val="täytäntöönpanoasetuksen (EU) N:o 577/2013 liitteen IV muuttamisesta siltä osin kuin kyse on joltakin alueelta tai jostakin kolmannesta maasta jäsenvaltioon tapahtuvissa koirien, kissojen ja frettien muissa kuin kaupallisissa siirroissa käytettävän eläinten terveystodistuksen mallista"/>
    <w:docVar w:name="LW_OBJETACTEPRINCIPAL.CP" w:val="täytäntöönpanoasetuksen (EU) N:o 577/2013 liitteen IV muuttamisesta siltä osin kuin kyse on joltakin alueelta tai jostakin kolmannesta maasta jäsenvaltioon tapahtuvissa koirien, kissojen ja frettien muissa kuin kaupallisissa siirroissa käytettävän eläinten terveystodistuksen mallista"/>
    <w:docVar w:name="LW_PART_NBR" w:val="1"/>
    <w:docVar w:name="LW_PART_NBR_TOTAL" w:val="1"/>
    <w:docVar w:name="LW_REF.INST.NEW" w:val="&lt;EMPTY&gt;"/>
    <w:docVar w:name="LW_REF.INST.NEW_ADOPTED" w:val="draft"/>
    <w:docVar w:name="LW_REF.INST.NEW_TEXT" w:val="(2016) XXX"/>
    <w:docVar w:name="LW_REF.INTERNE" w:val="SANTE/7013/2016 ANNEX Rev. 1 (POOL/G2/2016/7013/7013R1-FI ANNEX.doc)"/>
    <w:docVar w:name="LW_SUPERTITRE" w:val="&lt;UNUSED&gt;"/>
    <w:docVar w:name="LW_TITRE.OBJ.CP" w:val="&lt;UNUSED&gt;"/>
    <w:docVar w:name="LW_TYPE.DOC" w:val="LIITE"/>
    <w:docVar w:name="LW_TYPE.DOC.CP" w:val="LIITE"/>
    <w:docVar w:name="LW_TYPEACTEPRINCIPAL" w:val="KOMISSION TÄYTÄNTÖÖNPANOASETUS (EU) \u8230?/..."/>
    <w:docVar w:name="LW_TYPEACTEPRINCIPAL.CP" w:val="KOMISSION TÄYTÄNTÖÖNPANOASETUS (EU) \u8230?/..."/>
  </w:docVars>
  <w:rsids>
    <w:rsidRoot w:val="00B2106A"/>
    <w:rsid w:val="000045A8"/>
    <w:rsid w:val="0003222C"/>
    <w:rsid w:val="00041B60"/>
    <w:rsid w:val="00061CCA"/>
    <w:rsid w:val="000A5D19"/>
    <w:rsid w:val="000B24B2"/>
    <w:rsid w:val="000C2144"/>
    <w:rsid w:val="000C224F"/>
    <w:rsid w:val="000E05F9"/>
    <w:rsid w:val="000E659F"/>
    <w:rsid w:val="000E7E67"/>
    <w:rsid w:val="000F34F2"/>
    <w:rsid w:val="0013018F"/>
    <w:rsid w:val="00130798"/>
    <w:rsid w:val="0013406C"/>
    <w:rsid w:val="00142490"/>
    <w:rsid w:val="00150C75"/>
    <w:rsid w:val="00157C4E"/>
    <w:rsid w:val="00171635"/>
    <w:rsid w:val="00175995"/>
    <w:rsid w:val="00181767"/>
    <w:rsid w:val="001A131F"/>
    <w:rsid w:val="001B1699"/>
    <w:rsid w:val="001F2E08"/>
    <w:rsid w:val="001F41E8"/>
    <w:rsid w:val="001F725D"/>
    <w:rsid w:val="00203009"/>
    <w:rsid w:val="00205959"/>
    <w:rsid w:val="00233413"/>
    <w:rsid w:val="00235228"/>
    <w:rsid w:val="00246CCA"/>
    <w:rsid w:val="00266D00"/>
    <w:rsid w:val="00270698"/>
    <w:rsid w:val="00293D58"/>
    <w:rsid w:val="002A7E69"/>
    <w:rsid w:val="002C5255"/>
    <w:rsid w:val="002C6B49"/>
    <w:rsid w:val="002D1D28"/>
    <w:rsid w:val="002E6AFA"/>
    <w:rsid w:val="00307D45"/>
    <w:rsid w:val="00333662"/>
    <w:rsid w:val="003400EB"/>
    <w:rsid w:val="00342B90"/>
    <w:rsid w:val="00343439"/>
    <w:rsid w:val="0034445E"/>
    <w:rsid w:val="003460C5"/>
    <w:rsid w:val="00362BEC"/>
    <w:rsid w:val="003803EF"/>
    <w:rsid w:val="00390871"/>
    <w:rsid w:val="003B4778"/>
    <w:rsid w:val="003C2578"/>
    <w:rsid w:val="003C33DE"/>
    <w:rsid w:val="003D7294"/>
    <w:rsid w:val="003E42C2"/>
    <w:rsid w:val="004105AA"/>
    <w:rsid w:val="004561CE"/>
    <w:rsid w:val="00472884"/>
    <w:rsid w:val="004A00E6"/>
    <w:rsid w:val="004A59D7"/>
    <w:rsid w:val="004A7DE9"/>
    <w:rsid w:val="004B7337"/>
    <w:rsid w:val="004C4089"/>
    <w:rsid w:val="004C526C"/>
    <w:rsid w:val="004D4FA3"/>
    <w:rsid w:val="004E2B2A"/>
    <w:rsid w:val="004E47C5"/>
    <w:rsid w:val="004E6E09"/>
    <w:rsid w:val="004F3A06"/>
    <w:rsid w:val="005129A6"/>
    <w:rsid w:val="00513121"/>
    <w:rsid w:val="0051686D"/>
    <w:rsid w:val="00527D90"/>
    <w:rsid w:val="0054492B"/>
    <w:rsid w:val="00544B68"/>
    <w:rsid w:val="00575C07"/>
    <w:rsid w:val="005819BA"/>
    <w:rsid w:val="005962F9"/>
    <w:rsid w:val="005A2D14"/>
    <w:rsid w:val="005A5A7F"/>
    <w:rsid w:val="005C31E8"/>
    <w:rsid w:val="005E0F77"/>
    <w:rsid w:val="005F256A"/>
    <w:rsid w:val="006258F0"/>
    <w:rsid w:val="006344FF"/>
    <w:rsid w:val="00644ABA"/>
    <w:rsid w:val="00660FCA"/>
    <w:rsid w:val="006643AF"/>
    <w:rsid w:val="0066672C"/>
    <w:rsid w:val="0067168F"/>
    <w:rsid w:val="00682464"/>
    <w:rsid w:val="006B0674"/>
    <w:rsid w:val="007013C2"/>
    <w:rsid w:val="00701DD8"/>
    <w:rsid w:val="00706929"/>
    <w:rsid w:val="007336F6"/>
    <w:rsid w:val="007377A1"/>
    <w:rsid w:val="00740B0A"/>
    <w:rsid w:val="00752D8C"/>
    <w:rsid w:val="0075503A"/>
    <w:rsid w:val="00760E2A"/>
    <w:rsid w:val="0076145F"/>
    <w:rsid w:val="00772C2A"/>
    <w:rsid w:val="00775EB1"/>
    <w:rsid w:val="007A6035"/>
    <w:rsid w:val="007E25B2"/>
    <w:rsid w:val="007E642F"/>
    <w:rsid w:val="00804D08"/>
    <w:rsid w:val="008076E8"/>
    <w:rsid w:val="0081133F"/>
    <w:rsid w:val="008344EF"/>
    <w:rsid w:val="00855E2A"/>
    <w:rsid w:val="00860276"/>
    <w:rsid w:val="00872198"/>
    <w:rsid w:val="00877ADC"/>
    <w:rsid w:val="008801F9"/>
    <w:rsid w:val="008840D7"/>
    <w:rsid w:val="00886933"/>
    <w:rsid w:val="008879E7"/>
    <w:rsid w:val="008B5ABD"/>
    <w:rsid w:val="008C1BDE"/>
    <w:rsid w:val="008D455F"/>
    <w:rsid w:val="008E0AF3"/>
    <w:rsid w:val="00915075"/>
    <w:rsid w:val="00932687"/>
    <w:rsid w:val="0096117B"/>
    <w:rsid w:val="009638D6"/>
    <w:rsid w:val="00975645"/>
    <w:rsid w:val="00981A43"/>
    <w:rsid w:val="00983039"/>
    <w:rsid w:val="0099490E"/>
    <w:rsid w:val="009A7727"/>
    <w:rsid w:val="009B2C7A"/>
    <w:rsid w:val="009F014B"/>
    <w:rsid w:val="009F7889"/>
    <w:rsid w:val="00A65B4D"/>
    <w:rsid w:val="00A749A7"/>
    <w:rsid w:val="00A86A4C"/>
    <w:rsid w:val="00AA3C7E"/>
    <w:rsid w:val="00AC7A83"/>
    <w:rsid w:val="00AD28A2"/>
    <w:rsid w:val="00AD592F"/>
    <w:rsid w:val="00AE3112"/>
    <w:rsid w:val="00AF5616"/>
    <w:rsid w:val="00B04DCA"/>
    <w:rsid w:val="00B07490"/>
    <w:rsid w:val="00B07F6B"/>
    <w:rsid w:val="00B15391"/>
    <w:rsid w:val="00B2106A"/>
    <w:rsid w:val="00B23976"/>
    <w:rsid w:val="00B43980"/>
    <w:rsid w:val="00B44CFD"/>
    <w:rsid w:val="00B7063A"/>
    <w:rsid w:val="00B8485F"/>
    <w:rsid w:val="00B97748"/>
    <w:rsid w:val="00BB6785"/>
    <w:rsid w:val="00BE772B"/>
    <w:rsid w:val="00BF169F"/>
    <w:rsid w:val="00C107B6"/>
    <w:rsid w:val="00C1303D"/>
    <w:rsid w:val="00C16217"/>
    <w:rsid w:val="00C24976"/>
    <w:rsid w:val="00C43343"/>
    <w:rsid w:val="00C64EBF"/>
    <w:rsid w:val="00C8574A"/>
    <w:rsid w:val="00C937A5"/>
    <w:rsid w:val="00CA71C1"/>
    <w:rsid w:val="00CB51DB"/>
    <w:rsid w:val="00CC5D5F"/>
    <w:rsid w:val="00CE322B"/>
    <w:rsid w:val="00D1567A"/>
    <w:rsid w:val="00D25210"/>
    <w:rsid w:val="00D42212"/>
    <w:rsid w:val="00D644CA"/>
    <w:rsid w:val="00D943D9"/>
    <w:rsid w:val="00DA2484"/>
    <w:rsid w:val="00DA2FCD"/>
    <w:rsid w:val="00DB7FE1"/>
    <w:rsid w:val="00DE3463"/>
    <w:rsid w:val="00DF378D"/>
    <w:rsid w:val="00E0646E"/>
    <w:rsid w:val="00E12EF8"/>
    <w:rsid w:val="00E20C98"/>
    <w:rsid w:val="00E36500"/>
    <w:rsid w:val="00E54646"/>
    <w:rsid w:val="00E879B4"/>
    <w:rsid w:val="00E91416"/>
    <w:rsid w:val="00EB6467"/>
    <w:rsid w:val="00ED3C19"/>
    <w:rsid w:val="00F03AFA"/>
    <w:rsid w:val="00F11C07"/>
    <w:rsid w:val="00F11CBB"/>
    <w:rsid w:val="00F1687A"/>
    <w:rsid w:val="00F16BEF"/>
    <w:rsid w:val="00F20928"/>
    <w:rsid w:val="00F228E8"/>
    <w:rsid w:val="00F26338"/>
    <w:rsid w:val="00F33E01"/>
    <w:rsid w:val="00F4275B"/>
    <w:rsid w:val="00F462F7"/>
    <w:rsid w:val="00F57BA7"/>
    <w:rsid w:val="00F60E7A"/>
    <w:rsid w:val="00F72C77"/>
    <w:rsid w:val="00F802A6"/>
    <w:rsid w:val="00F87183"/>
    <w:rsid w:val="00FE665B"/>
    <w:rsid w:val="00FE73AE"/>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pacing w:before="120" w:after="120"/>
      <w:jc w:val="both"/>
    </w:pPr>
    <w:rPr>
      <w:rFonts w:ascii="Times New Roman" w:hAnsi="Times New Roman"/>
      <w:sz w:val="24"/>
      <w:szCs w:val="22"/>
      <w:lang w:val="fi-FI" w:eastAsia="fi-FI" w:bidi="fi-FI"/>
    </w:rPr>
  </w:style>
  <w:style w:type="paragraph" w:styleId="1">
    <w:name w:val="heading 1"/>
    <w:basedOn w:val="a1"/>
    <w:next w:val="Text1"/>
    <w:link w:val="10"/>
    <w:uiPriority w:val="9"/>
    <w:qFormat/>
    <w:rsid w:val="0075503A"/>
    <w:pPr>
      <w:keepNext/>
      <w:numPr>
        <w:numId w:val="29"/>
      </w:numPr>
      <w:spacing w:before="360"/>
      <w:outlineLvl w:val="0"/>
    </w:pPr>
    <w:rPr>
      <w:rFonts w:eastAsia="Times New Roman"/>
      <w:b/>
      <w:bCs/>
      <w:smallCaps/>
      <w:szCs w:val="28"/>
    </w:rPr>
  </w:style>
  <w:style w:type="paragraph" w:styleId="21">
    <w:name w:val="heading 2"/>
    <w:basedOn w:val="a1"/>
    <w:next w:val="Text1"/>
    <w:link w:val="22"/>
    <w:uiPriority w:val="9"/>
    <w:semiHidden/>
    <w:unhideWhenUsed/>
    <w:qFormat/>
    <w:rsid w:val="0075503A"/>
    <w:pPr>
      <w:keepNext/>
      <w:numPr>
        <w:ilvl w:val="1"/>
        <w:numId w:val="29"/>
      </w:numPr>
      <w:outlineLvl w:val="1"/>
    </w:pPr>
    <w:rPr>
      <w:rFonts w:eastAsia="Times New Roman"/>
      <w:b/>
      <w:bCs/>
      <w:szCs w:val="26"/>
    </w:rPr>
  </w:style>
  <w:style w:type="paragraph" w:styleId="31">
    <w:name w:val="heading 3"/>
    <w:basedOn w:val="a1"/>
    <w:next w:val="Text1"/>
    <w:link w:val="32"/>
    <w:uiPriority w:val="9"/>
    <w:semiHidden/>
    <w:unhideWhenUsed/>
    <w:qFormat/>
    <w:rsid w:val="0075503A"/>
    <w:pPr>
      <w:keepNext/>
      <w:numPr>
        <w:ilvl w:val="2"/>
        <w:numId w:val="29"/>
      </w:numPr>
      <w:outlineLvl w:val="2"/>
    </w:pPr>
    <w:rPr>
      <w:rFonts w:eastAsia="Times New Roman"/>
      <w:bCs/>
      <w:i/>
    </w:rPr>
  </w:style>
  <w:style w:type="paragraph" w:styleId="41">
    <w:name w:val="heading 4"/>
    <w:basedOn w:val="a1"/>
    <w:next w:val="Text1"/>
    <w:link w:val="42"/>
    <w:uiPriority w:val="9"/>
    <w:semiHidden/>
    <w:unhideWhenUsed/>
    <w:qFormat/>
    <w:rsid w:val="0075503A"/>
    <w:pPr>
      <w:keepNext/>
      <w:numPr>
        <w:ilvl w:val="3"/>
        <w:numId w:val="29"/>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B2106A"/>
    <w:rPr>
      <w:color w:val="0000FF"/>
      <w:u w:val="single"/>
    </w:rPr>
  </w:style>
  <w:style w:type="paragraph" w:styleId="a6">
    <w:name w:val="caption"/>
    <w:basedOn w:val="a1"/>
    <w:next w:val="a1"/>
    <w:uiPriority w:val="35"/>
    <w:semiHidden/>
    <w:unhideWhenUsed/>
    <w:qFormat/>
    <w:rsid w:val="00CA71C1"/>
    <w:rPr>
      <w:b/>
      <w:bCs/>
      <w:sz w:val="20"/>
      <w:szCs w:val="20"/>
    </w:rPr>
  </w:style>
  <w:style w:type="paragraph" w:styleId="a7">
    <w:name w:val="table of figures"/>
    <w:basedOn w:val="a1"/>
    <w:next w:val="a1"/>
    <w:uiPriority w:val="99"/>
    <w:semiHidden/>
    <w:unhideWhenUsed/>
    <w:rsid w:val="00CA71C1"/>
  </w:style>
  <w:style w:type="paragraph" w:styleId="a0">
    <w:name w:val="List Bullet"/>
    <w:basedOn w:val="a1"/>
    <w:uiPriority w:val="99"/>
    <w:semiHidden/>
    <w:unhideWhenUsed/>
    <w:rsid w:val="00CA71C1"/>
    <w:pPr>
      <w:numPr>
        <w:numId w:val="1"/>
      </w:numPr>
      <w:contextualSpacing/>
    </w:pPr>
  </w:style>
  <w:style w:type="paragraph" w:styleId="20">
    <w:name w:val="List Bullet 2"/>
    <w:basedOn w:val="a1"/>
    <w:uiPriority w:val="99"/>
    <w:semiHidden/>
    <w:unhideWhenUsed/>
    <w:rsid w:val="00CA71C1"/>
    <w:pPr>
      <w:numPr>
        <w:numId w:val="2"/>
      </w:numPr>
      <w:contextualSpacing/>
    </w:pPr>
  </w:style>
  <w:style w:type="paragraph" w:styleId="30">
    <w:name w:val="List Bullet 3"/>
    <w:basedOn w:val="a1"/>
    <w:uiPriority w:val="99"/>
    <w:semiHidden/>
    <w:unhideWhenUsed/>
    <w:rsid w:val="00CA71C1"/>
    <w:pPr>
      <w:numPr>
        <w:numId w:val="3"/>
      </w:numPr>
      <w:contextualSpacing/>
    </w:pPr>
  </w:style>
  <w:style w:type="paragraph" w:styleId="40">
    <w:name w:val="List Bullet 4"/>
    <w:basedOn w:val="a1"/>
    <w:uiPriority w:val="99"/>
    <w:semiHidden/>
    <w:unhideWhenUsed/>
    <w:rsid w:val="00CA71C1"/>
    <w:pPr>
      <w:numPr>
        <w:numId w:val="4"/>
      </w:numPr>
      <w:contextualSpacing/>
    </w:pPr>
  </w:style>
  <w:style w:type="paragraph" w:styleId="a">
    <w:name w:val="List Number"/>
    <w:basedOn w:val="a1"/>
    <w:uiPriority w:val="99"/>
    <w:semiHidden/>
    <w:unhideWhenUsed/>
    <w:rsid w:val="00CA71C1"/>
    <w:pPr>
      <w:numPr>
        <w:numId w:val="5"/>
      </w:numPr>
      <w:contextualSpacing/>
    </w:pPr>
  </w:style>
  <w:style w:type="paragraph" w:styleId="2">
    <w:name w:val="List Number 2"/>
    <w:basedOn w:val="a1"/>
    <w:uiPriority w:val="99"/>
    <w:semiHidden/>
    <w:unhideWhenUsed/>
    <w:rsid w:val="00CA71C1"/>
    <w:pPr>
      <w:numPr>
        <w:numId w:val="6"/>
      </w:numPr>
      <w:contextualSpacing/>
    </w:pPr>
  </w:style>
  <w:style w:type="paragraph" w:styleId="3">
    <w:name w:val="List Number 3"/>
    <w:basedOn w:val="a1"/>
    <w:uiPriority w:val="99"/>
    <w:semiHidden/>
    <w:unhideWhenUsed/>
    <w:rsid w:val="00CA71C1"/>
    <w:pPr>
      <w:numPr>
        <w:numId w:val="7"/>
      </w:numPr>
      <w:contextualSpacing/>
    </w:pPr>
  </w:style>
  <w:style w:type="paragraph" w:styleId="4">
    <w:name w:val="List Number 4"/>
    <w:basedOn w:val="a1"/>
    <w:uiPriority w:val="99"/>
    <w:semiHidden/>
    <w:unhideWhenUsed/>
    <w:rsid w:val="00CA71C1"/>
    <w:pPr>
      <w:numPr>
        <w:numId w:val="8"/>
      </w:numPr>
      <w:contextualSpacing/>
    </w:pPr>
  </w:style>
  <w:style w:type="paragraph" w:styleId="a8">
    <w:name w:val="Balloon Text"/>
    <w:basedOn w:val="a1"/>
    <w:link w:val="a9"/>
    <w:uiPriority w:val="99"/>
    <w:semiHidden/>
    <w:unhideWhenUsed/>
    <w:rsid w:val="00915075"/>
    <w:pPr>
      <w:spacing w:before="0" w:after="0"/>
    </w:pPr>
    <w:rPr>
      <w:rFonts w:ascii="Tahoma" w:hAnsi="Tahoma" w:cs="Tahoma"/>
      <w:sz w:val="16"/>
      <w:szCs w:val="16"/>
    </w:rPr>
  </w:style>
  <w:style w:type="character" w:customStyle="1" w:styleId="a9">
    <w:name w:val="Текст выноски Знак"/>
    <w:link w:val="a8"/>
    <w:uiPriority w:val="99"/>
    <w:semiHidden/>
    <w:rsid w:val="00915075"/>
    <w:rPr>
      <w:rFonts w:ascii="Tahoma" w:hAnsi="Tahoma" w:cs="Tahoma"/>
      <w:sz w:val="16"/>
      <w:szCs w:val="16"/>
    </w:rPr>
  </w:style>
  <w:style w:type="character" w:styleId="aa">
    <w:name w:val="annotation reference"/>
    <w:uiPriority w:val="99"/>
    <w:semiHidden/>
    <w:unhideWhenUsed/>
    <w:rsid w:val="000E659F"/>
    <w:rPr>
      <w:sz w:val="16"/>
      <w:szCs w:val="16"/>
    </w:rPr>
  </w:style>
  <w:style w:type="paragraph" w:styleId="ab">
    <w:name w:val="annotation text"/>
    <w:basedOn w:val="a1"/>
    <w:link w:val="ac"/>
    <w:uiPriority w:val="99"/>
    <w:semiHidden/>
    <w:unhideWhenUsed/>
    <w:rsid w:val="000E659F"/>
    <w:rPr>
      <w:sz w:val="20"/>
      <w:szCs w:val="20"/>
    </w:rPr>
  </w:style>
  <w:style w:type="character" w:customStyle="1" w:styleId="ac">
    <w:name w:val="Текст примечания Знак"/>
    <w:link w:val="ab"/>
    <w:uiPriority w:val="99"/>
    <w:semiHidden/>
    <w:rsid w:val="000E659F"/>
    <w:rPr>
      <w:rFonts w:ascii="Times New Roman" w:hAnsi="Times New Roman"/>
    </w:rPr>
  </w:style>
  <w:style w:type="paragraph" w:styleId="ad">
    <w:name w:val="annotation subject"/>
    <w:basedOn w:val="ab"/>
    <w:next w:val="ab"/>
    <w:link w:val="ae"/>
    <w:uiPriority w:val="99"/>
    <w:semiHidden/>
    <w:unhideWhenUsed/>
    <w:rsid w:val="000E659F"/>
    <w:rPr>
      <w:b/>
      <w:bCs/>
    </w:rPr>
  </w:style>
  <w:style w:type="character" w:customStyle="1" w:styleId="ae">
    <w:name w:val="Тема примечания Знак"/>
    <w:link w:val="ad"/>
    <w:uiPriority w:val="99"/>
    <w:semiHidden/>
    <w:rsid w:val="000E659F"/>
    <w:rPr>
      <w:rFonts w:ascii="Times New Roman" w:hAnsi="Times New Roman"/>
      <w:b/>
      <w:bCs/>
    </w:rPr>
  </w:style>
  <w:style w:type="paragraph" w:styleId="af">
    <w:name w:val="header"/>
    <w:basedOn w:val="a1"/>
    <w:link w:val="af0"/>
    <w:uiPriority w:val="99"/>
    <w:unhideWhenUsed/>
    <w:rsid w:val="0075503A"/>
    <w:pPr>
      <w:tabs>
        <w:tab w:val="center" w:pos="4535"/>
        <w:tab w:val="right" w:pos="9071"/>
      </w:tabs>
      <w:spacing w:before="0"/>
    </w:pPr>
  </w:style>
  <w:style w:type="character" w:customStyle="1" w:styleId="af0">
    <w:name w:val="Верхний колонтитул Знак"/>
    <w:link w:val="af"/>
    <w:uiPriority w:val="99"/>
    <w:rsid w:val="0075503A"/>
    <w:rPr>
      <w:rFonts w:ascii="Times New Roman" w:hAnsi="Times New Roman" w:cs="Times New Roman"/>
      <w:sz w:val="24"/>
      <w:shd w:val="clear" w:color="auto" w:fill="auto"/>
      <w:lang w:val="en-GB"/>
    </w:rPr>
  </w:style>
  <w:style w:type="paragraph" w:styleId="af1">
    <w:name w:val="footer"/>
    <w:basedOn w:val="a1"/>
    <w:link w:val="af2"/>
    <w:uiPriority w:val="99"/>
    <w:unhideWhenUsed/>
    <w:rsid w:val="0075503A"/>
    <w:pPr>
      <w:tabs>
        <w:tab w:val="center" w:pos="4535"/>
        <w:tab w:val="right" w:pos="9071"/>
        <w:tab w:val="right" w:pos="9921"/>
      </w:tabs>
      <w:spacing w:before="360" w:after="0"/>
      <w:ind w:left="-850" w:right="-850"/>
      <w:jc w:val="left"/>
    </w:pPr>
  </w:style>
  <w:style w:type="character" w:customStyle="1" w:styleId="af2">
    <w:name w:val="Нижний колонтитул Знак"/>
    <w:link w:val="af1"/>
    <w:uiPriority w:val="99"/>
    <w:rsid w:val="0075503A"/>
    <w:rPr>
      <w:rFonts w:ascii="Times New Roman" w:hAnsi="Times New Roman" w:cs="Times New Roman"/>
      <w:sz w:val="24"/>
      <w:shd w:val="clear" w:color="auto" w:fill="auto"/>
      <w:lang w:val="en-GB"/>
    </w:rPr>
  </w:style>
  <w:style w:type="paragraph" w:styleId="af3">
    <w:name w:val="footnote text"/>
    <w:basedOn w:val="a1"/>
    <w:link w:val="af4"/>
    <w:uiPriority w:val="99"/>
    <w:semiHidden/>
    <w:unhideWhenUsed/>
    <w:rsid w:val="0075503A"/>
    <w:pPr>
      <w:spacing w:before="0" w:after="0"/>
      <w:ind w:left="720" w:hanging="720"/>
    </w:pPr>
    <w:rPr>
      <w:sz w:val="20"/>
      <w:szCs w:val="20"/>
    </w:rPr>
  </w:style>
  <w:style w:type="character" w:customStyle="1" w:styleId="af4">
    <w:name w:val="Текст сноски Знак"/>
    <w:link w:val="af3"/>
    <w:uiPriority w:val="99"/>
    <w:semiHidden/>
    <w:rsid w:val="0075503A"/>
    <w:rPr>
      <w:rFonts w:ascii="Times New Roman" w:hAnsi="Times New Roman" w:cs="Times New Roman"/>
      <w:sz w:val="20"/>
      <w:szCs w:val="20"/>
      <w:shd w:val="clear" w:color="auto" w:fill="auto"/>
      <w:lang w:val="en-GB"/>
    </w:rPr>
  </w:style>
  <w:style w:type="character" w:customStyle="1" w:styleId="10">
    <w:name w:val="Заголовок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оловок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оловок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оловок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5">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6">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3"/>
      </w:numPr>
    </w:pPr>
  </w:style>
  <w:style w:type="paragraph" w:customStyle="1" w:styleId="Tiret1">
    <w:name w:val="Tiret 1"/>
    <w:basedOn w:val="Point1"/>
    <w:rsid w:val="0075503A"/>
    <w:pPr>
      <w:numPr>
        <w:numId w:val="24"/>
      </w:numPr>
    </w:pPr>
  </w:style>
  <w:style w:type="paragraph" w:customStyle="1" w:styleId="Tiret2">
    <w:name w:val="Tiret 2"/>
    <w:basedOn w:val="Point2"/>
    <w:rsid w:val="0075503A"/>
    <w:pPr>
      <w:numPr>
        <w:numId w:val="25"/>
      </w:numPr>
    </w:pPr>
  </w:style>
  <w:style w:type="paragraph" w:customStyle="1" w:styleId="Tiret3">
    <w:name w:val="Tiret 3"/>
    <w:basedOn w:val="Point3"/>
    <w:rsid w:val="0075503A"/>
    <w:pPr>
      <w:numPr>
        <w:numId w:val="26"/>
      </w:numPr>
    </w:pPr>
  </w:style>
  <w:style w:type="paragraph" w:customStyle="1" w:styleId="Tiret4">
    <w:name w:val="Tiret 4"/>
    <w:basedOn w:val="Point4"/>
    <w:rsid w:val="0075503A"/>
    <w:pPr>
      <w:numPr>
        <w:numId w:val="27"/>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28"/>
      </w:numPr>
    </w:pPr>
  </w:style>
  <w:style w:type="paragraph" w:customStyle="1" w:styleId="NumPar2">
    <w:name w:val="NumPar 2"/>
    <w:basedOn w:val="a1"/>
    <w:next w:val="Text1"/>
    <w:rsid w:val="0075503A"/>
    <w:pPr>
      <w:numPr>
        <w:ilvl w:val="1"/>
        <w:numId w:val="28"/>
      </w:numPr>
    </w:pPr>
  </w:style>
  <w:style w:type="paragraph" w:customStyle="1" w:styleId="NumPar3">
    <w:name w:val="NumPar 3"/>
    <w:basedOn w:val="a1"/>
    <w:next w:val="Text1"/>
    <w:rsid w:val="0075503A"/>
    <w:pPr>
      <w:numPr>
        <w:ilvl w:val="2"/>
        <w:numId w:val="28"/>
      </w:numPr>
    </w:pPr>
  </w:style>
  <w:style w:type="paragraph" w:customStyle="1" w:styleId="NumPar4">
    <w:name w:val="NumPar 4"/>
    <w:basedOn w:val="a1"/>
    <w:next w:val="Text1"/>
    <w:rsid w:val="0075503A"/>
    <w:pPr>
      <w:numPr>
        <w:ilvl w:val="3"/>
        <w:numId w:val="28"/>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0"/>
      </w:numPr>
    </w:pPr>
  </w:style>
  <w:style w:type="paragraph" w:customStyle="1" w:styleId="Point1number">
    <w:name w:val="Point 1 (number)"/>
    <w:basedOn w:val="a1"/>
    <w:rsid w:val="0075503A"/>
    <w:pPr>
      <w:numPr>
        <w:ilvl w:val="2"/>
        <w:numId w:val="30"/>
      </w:numPr>
    </w:pPr>
  </w:style>
  <w:style w:type="paragraph" w:customStyle="1" w:styleId="Point2number">
    <w:name w:val="Point 2 (number)"/>
    <w:basedOn w:val="a1"/>
    <w:rsid w:val="0075503A"/>
    <w:pPr>
      <w:numPr>
        <w:ilvl w:val="4"/>
        <w:numId w:val="30"/>
      </w:numPr>
    </w:pPr>
  </w:style>
  <w:style w:type="paragraph" w:customStyle="1" w:styleId="Point3number">
    <w:name w:val="Point 3 (number)"/>
    <w:basedOn w:val="a1"/>
    <w:rsid w:val="0075503A"/>
    <w:pPr>
      <w:numPr>
        <w:ilvl w:val="6"/>
        <w:numId w:val="30"/>
      </w:numPr>
    </w:pPr>
  </w:style>
  <w:style w:type="paragraph" w:customStyle="1" w:styleId="Point0letter">
    <w:name w:val="Point 0 (letter)"/>
    <w:basedOn w:val="a1"/>
    <w:rsid w:val="0075503A"/>
    <w:pPr>
      <w:numPr>
        <w:ilvl w:val="1"/>
        <w:numId w:val="30"/>
      </w:numPr>
    </w:pPr>
  </w:style>
  <w:style w:type="paragraph" w:customStyle="1" w:styleId="Point1letter">
    <w:name w:val="Point 1 (letter)"/>
    <w:basedOn w:val="a1"/>
    <w:rsid w:val="0075503A"/>
    <w:pPr>
      <w:numPr>
        <w:ilvl w:val="3"/>
        <w:numId w:val="30"/>
      </w:numPr>
    </w:pPr>
  </w:style>
  <w:style w:type="paragraph" w:customStyle="1" w:styleId="Point2letter">
    <w:name w:val="Point 2 (letter)"/>
    <w:basedOn w:val="a1"/>
    <w:rsid w:val="0075503A"/>
    <w:pPr>
      <w:numPr>
        <w:ilvl w:val="5"/>
        <w:numId w:val="30"/>
      </w:numPr>
    </w:pPr>
  </w:style>
  <w:style w:type="paragraph" w:customStyle="1" w:styleId="Point3letter">
    <w:name w:val="Point 3 (letter)"/>
    <w:basedOn w:val="a1"/>
    <w:rsid w:val="0075503A"/>
    <w:pPr>
      <w:numPr>
        <w:ilvl w:val="7"/>
        <w:numId w:val="30"/>
      </w:numPr>
    </w:pPr>
  </w:style>
  <w:style w:type="paragraph" w:customStyle="1" w:styleId="Point4letter">
    <w:name w:val="Point 4 (letter)"/>
    <w:basedOn w:val="a1"/>
    <w:rsid w:val="0075503A"/>
    <w:pPr>
      <w:numPr>
        <w:ilvl w:val="8"/>
        <w:numId w:val="30"/>
      </w:numPr>
    </w:pPr>
  </w:style>
  <w:style w:type="paragraph" w:customStyle="1" w:styleId="Bullet0">
    <w:name w:val="Bullet 0"/>
    <w:basedOn w:val="a1"/>
    <w:rsid w:val="0075503A"/>
    <w:pPr>
      <w:numPr>
        <w:numId w:val="31"/>
      </w:numPr>
    </w:pPr>
  </w:style>
  <w:style w:type="paragraph" w:customStyle="1" w:styleId="Bullet1">
    <w:name w:val="Bullet 1"/>
    <w:basedOn w:val="a1"/>
    <w:rsid w:val="0075503A"/>
    <w:pPr>
      <w:numPr>
        <w:numId w:val="32"/>
      </w:numPr>
    </w:pPr>
  </w:style>
  <w:style w:type="paragraph" w:customStyle="1" w:styleId="Bullet2">
    <w:name w:val="Bullet 2"/>
    <w:basedOn w:val="a1"/>
    <w:rsid w:val="0075503A"/>
    <w:pPr>
      <w:numPr>
        <w:numId w:val="33"/>
      </w:numPr>
    </w:pPr>
  </w:style>
  <w:style w:type="paragraph" w:customStyle="1" w:styleId="Bullet3">
    <w:name w:val="Bullet 3"/>
    <w:basedOn w:val="a1"/>
    <w:rsid w:val="0075503A"/>
    <w:pPr>
      <w:numPr>
        <w:numId w:val="34"/>
      </w:numPr>
    </w:pPr>
  </w:style>
  <w:style w:type="paragraph" w:customStyle="1" w:styleId="Bullet4">
    <w:name w:val="Bullet 4"/>
    <w:basedOn w:val="a1"/>
    <w:rsid w:val="0075503A"/>
    <w:pPr>
      <w:numPr>
        <w:numId w:val="35"/>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36"/>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food/animal/liveanimals/pets/approval_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c.europa.eu/food/animal/liveanimals/pets/index_e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food/animal/liveanimals/pets/pointsentry_en.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84381-7483-49AD-9499-F90F6224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69</TotalTime>
  <Pages>6</Pages>
  <Words>2296</Words>
  <Characters>13089</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SANTE/7013/2016-EN ANNEX Rev. 1</vt:lpstr>
      <vt:lpstr>SANTE/7013/2016-EN ANNEX Rev. 1</vt:lpstr>
    </vt:vector>
  </TitlesOfParts>
  <Company>European Commission</Company>
  <LinksUpToDate>false</LinksUpToDate>
  <CharactersWithSpaces>15355</CharactersWithSpaces>
  <SharedDoc>false</SharedDoc>
  <HLinks>
    <vt:vector size="18" baseType="variant">
      <vt:variant>
        <vt:i4>7143443</vt:i4>
      </vt:variant>
      <vt:variant>
        <vt:i4>6</vt:i4>
      </vt:variant>
      <vt:variant>
        <vt:i4>0</vt:i4>
      </vt:variant>
      <vt:variant>
        <vt:i4>5</vt:i4>
      </vt:variant>
      <vt:variant>
        <vt:lpwstr>http://ec.europa.eu/food/animal/liveanimals/pets/approval_en.htm</vt:lpwstr>
      </vt:variant>
      <vt:variant>
        <vt:lpwstr/>
      </vt:variant>
      <vt:variant>
        <vt:i4>786534</vt:i4>
      </vt:variant>
      <vt:variant>
        <vt:i4>3</vt:i4>
      </vt:variant>
      <vt:variant>
        <vt:i4>0</vt:i4>
      </vt:variant>
      <vt:variant>
        <vt:i4>5</vt:i4>
      </vt:variant>
      <vt:variant>
        <vt:lpwstr>http://ec.europa.eu/food/animal/liveanimals/pets/index_en.htm</vt:lpwstr>
      </vt:variant>
      <vt:variant>
        <vt:lpwstr/>
      </vt:variant>
      <vt:variant>
        <vt:i4>8126467</vt:i4>
      </vt:variant>
      <vt:variant>
        <vt:i4>0</vt:i4>
      </vt:variant>
      <vt:variant>
        <vt:i4>0</vt:i4>
      </vt:variant>
      <vt:variant>
        <vt:i4>5</vt:i4>
      </vt:variant>
      <vt:variant>
        <vt:lpwstr>http://ec.europa.eu/food/animal/liveanimals/pets/pointsentry_en.htm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SANTE/7013/2016-EN ANNEX Rev. 1</dc:title>
  <dc:subject>ANNEX</dc:subject>
  <dc:creator>KLEIN - HOFFMANN A.</dc:creator>
  <cp:keywords>7013</cp:keywords>
  <dc:description>Outlook 14.3.2016
OK'd by Sona 14.3.2016</dc:description>
  <cp:lastModifiedBy>1</cp:lastModifiedBy>
  <cp:revision>3</cp:revision>
  <cp:lastPrinted>2016-12-22T20:50:00Z</cp:lastPrinted>
  <dcterms:created xsi:type="dcterms:W3CDTF">2016-12-22T22:03:00Z</dcterms:created>
  <dcterms:modified xsi:type="dcterms:W3CDTF">2017-01-04T21:38:00Z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20141001</vt:lpwstr>
  </property>
  <property fmtid="{D5CDD505-2E9C-101B-9397-08002B2CF9AE}" pid="7" name="First annex">
    <vt:lpwstr>1</vt:lpwstr>
  </property>
  <property fmtid="{D5CDD505-2E9C-101B-9397-08002B2CF9AE}" pid="8" name="Last annex">
    <vt:lpwstr>1</vt:lpwstr>
  </property>
  <property fmtid="{D5CDD505-2E9C-101B-9397-08002B2CF9AE}" pid="9" name="Part">
    <vt:lpwstr>1</vt:lpwstr>
  </property>
  <property fmtid="{D5CDD505-2E9C-101B-9397-08002B2CF9AE}" pid="10" name="Total parts">
    <vt:lpwstr>1</vt:lpwstr>
  </property>
  <property fmtid="{D5CDD505-2E9C-101B-9397-08002B2CF9AE}" pid="11" name="LWTemplateID">
    <vt:lpwstr>SG-068</vt:lpwstr>
  </property>
  <property fmtid="{D5CDD505-2E9C-101B-9397-08002B2CF9AE}" pid="12" name="DQCStatus">
    <vt:lpwstr>Yellow (DQC version 03)</vt:lpwstr>
  </property>
</Properties>
</file>